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E5151" w:rsidRPr="00E23654" w:rsidTr="000E5151">
        <w:tc>
          <w:tcPr>
            <w:tcW w:w="9570" w:type="dxa"/>
            <w:shd w:val="clear" w:color="auto" w:fill="auto"/>
          </w:tcPr>
          <w:p w:rsidR="000E5151" w:rsidRPr="00743193" w:rsidRDefault="000E5151" w:rsidP="000E515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43193"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0E5151" w:rsidRPr="00D3124B" w:rsidRDefault="000E5151" w:rsidP="000E515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3124B">
              <w:rPr>
                <w:rFonts w:ascii="Times New Roman" w:hAnsi="Times New Roman"/>
                <w:b/>
                <w:bCs/>
                <w:sz w:val="32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0E5151" w:rsidRPr="00CE3D02" w:rsidRDefault="000E5151" w:rsidP="000E515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E5151" w:rsidRPr="00CD2EF9" w:rsidTr="000E515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E5151" w:rsidRPr="00CD2EF9" w:rsidRDefault="000E5151" w:rsidP="000E515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19 марта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3</w:t>
            </w:r>
            <w:r w:rsidRPr="00CD2EF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E5151" w:rsidRPr="00CD2EF9" w:rsidRDefault="000E5151" w:rsidP="000E515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E5151" w:rsidRPr="00CD2EF9" w:rsidRDefault="000E5151" w:rsidP="000E515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E5151" w:rsidRPr="00CD2EF9" w:rsidRDefault="000E5151" w:rsidP="000E515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36/</w:t>
            </w:r>
            <w:r w:rsidRPr="00034028">
              <w:rPr>
                <w:rFonts w:ascii="Times New Roman" w:hAnsi="Times New Roman"/>
                <w:bCs/>
                <w:sz w:val="28"/>
              </w:rPr>
              <w:t>115</w:t>
            </w:r>
            <w:r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0E5151" w:rsidRPr="00301BDD" w:rsidTr="000E5151">
        <w:tc>
          <w:tcPr>
            <w:tcW w:w="3189" w:type="dxa"/>
            <w:tcBorders>
              <w:top w:val="single" w:sz="4" w:space="0" w:color="auto"/>
            </w:tcBorders>
          </w:tcPr>
          <w:p w:rsidR="000E5151" w:rsidRPr="00301BDD" w:rsidRDefault="000E5151" w:rsidP="000E515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E5151" w:rsidRPr="00D3124B" w:rsidRDefault="000E5151" w:rsidP="000E515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124B">
              <w:rPr>
                <w:rFonts w:ascii="Times New Roman" w:hAnsi="Times New Roman"/>
                <w:color w:val="000000"/>
                <w:sz w:val="24"/>
              </w:rPr>
              <w:t>ЗАТО Озёрный</w:t>
            </w:r>
          </w:p>
        </w:tc>
        <w:tc>
          <w:tcPr>
            <w:tcW w:w="3191" w:type="dxa"/>
            <w:gridSpan w:val="2"/>
          </w:tcPr>
          <w:p w:rsidR="000E5151" w:rsidRPr="00301BDD" w:rsidRDefault="000E5151" w:rsidP="000E515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E5151" w:rsidRDefault="000E5151" w:rsidP="000E5151">
      <w:pPr>
        <w:pStyle w:val="FR2"/>
        <w:tabs>
          <w:tab w:val="left" w:pos="9354"/>
        </w:tabs>
        <w:ind w:left="278" w:right="-6"/>
        <w:rPr>
          <w:b w:val="0"/>
          <w:sz w:val="28"/>
          <w:szCs w:val="28"/>
        </w:rPr>
      </w:pPr>
    </w:p>
    <w:tbl>
      <w:tblPr>
        <w:tblW w:w="0" w:type="auto"/>
        <w:jc w:val="center"/>
        <w:tblInd w:w="-2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665806" w:rsidTr="00180309">
        <w:trPr>
          <w:trHeight w:val="974"/>
          <w:jc w:val="center"/>
        </w:trPr>
        <w:tc>
          <w:tcPr>
            <w:tcW w:w="9419" w:type="dxa"/>
          </w:tcPr>
          <w:p w:rsidR="000E5151" w:rsidRDefault="000E5151" w:rsidP="000E5151">
            <w:pPr>
              <w:pStyle w:val="a3"/>
              <w:spacing w:before="240" w:after="240"/>
              <w:rPr>
                <w:b/>
                <w:szCs w:val="28"/>
              </w:rPr>
            </w:pPr>
            <w:r>
              <w:rPr>
                <w:b/>
                <w:szCs w:val="28"/>
              </w:rPr>
              <w:t>О формировании участковых избирательных комиссий ЗАТО Озерный Тверской области срока полномочий 2013-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szCs w:val="28"/>
                </w:rPr>
                <w:t>2018 г</w:t>
              </w:r>
            </w:smartTag>
            <w:r>
              <w:rPr>
                <w:b/>
                <w:szCs w:val="28"/>
              </w:rPr>
              <w:t>г.</w:t>
            </w:r>
          </w:p>
          <w:p w:rsidR="000E5151" w:rsidRDefault="000E5151" w:rsidP="00180309">
            <w:pPr>
              <w:spacing w:line="360" w:lineRule="auto"/>
              <w:ind w:right="-4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26592">
              <w:rPr>
                <w:sz w:val="28"/>
                <w:szCs w:val="28"/>
              </w:rPr>
              <w:t xml:space="preserve"> соответствии со статьями 22, 27, 29 </w:t>
            </w:r>
            <w:r w:rsidRPr="00426592">
              <w:rPr>
                <w:snapToGrid w:val="0"/>
                <w:sz w:val="28"/>
                <w:szCs w:val="28"/>
              </w:rPr>
      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№192/1337 (с изменениями от 05.12.2012 </w:t>
            </w:r>
            <w:hyperlink r:id="rId8" w:history="1">
              <w:r w:rsidRPr="00426592">
                <w:rPr>
                  <w:snapToGrid w:val="0"/>
                  <w:sz w:val="28"/>
                  <w:szCs w:val="28"/>
                </w:rPr>
                <w:t>№152/1138-6</w:t>
              </w:r>
            </w:hyperlink>
            <w:r w:rsidRPr="00426592">
              <w:rPr>
                <w:snapToGrid w:val="0"/>
                <w:sz w:val="28"/>
                <w:szCs w:val="28"/>
              </w:rPr>
              <w:t xml:space="preserve">, от 16.01.2013 </w:t>
            </w:r>
            <w:hyperlink r:id="rId9" w:history="1">
              <w:r w:rsidRPr="00426592">
                <w:rPr>
                  <w:snapToGrid w:val="0"/>
                  <w:sz w:val="28"/>
                  <w:szCs w:val="28"/>
                </w:rPr>
                <w:t>№156/1173-6</w:t>
              </w:r>
            </w:hyperlink>
            <w:r w:rsidRPr="00426592">
              <w:rPr>
                <w:snapToGrid w:val="0"/>
                <w:sz w:val="28"/>
                <w:szCs w:val="28"/>
              </w:rPr>
              <w:t xml:space="preserve">), постановлением территориальной избирательной комиссии </w:t>
            </w:r>
            <w:r w:rsidRPr="000E5151">
              <w:rPr>
                <w:sz w:val="28"/>
                <w:szCs w:val="28"/>
              </w:rPr>
              <w:t>ЗАТО Озёрный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426592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18</w:t>
            </w:r>
            <w:r w:rsidRPr="00426592">
              <w:rPr>
                <w:snapToGrid w:val="0"/>
                <w:sz w:val="28"/>
                <w:szCs w:val="28"/>
              </w:rPr>
              <w:t xml:space="preserve"> января 2013</w:t>
            </w:r>
            <w:r>
              <w:rPr>
                <w:snapToGrid w:val="0"/>
                <w:sz w:val="28"/>
                <w:szCs w:val="28"/>
              </w:rPr>
              <w:t xml:space="preserve"> года №35/110-3</w:t>
            </w:r>
            <w:r w:rsidRPr="00426592">
              <w:rPr>
                <w:snapToGrid w:val="0"/>
                <w:sz w:val="28"/>
                <w:szCs w:val="28"/>
              </w:rPr>
              <w:t xml:space="preserve"> </w:t>
            </w:r>
            <w:r w:rsidRPr="005A1241">
              <w:rPr>
                <w:snapToGrid w:val="0"/>
                <w:sz w:val="28"/>
                <w:szCs w:val="28"/>
              </w:rPr>
              <w:t>«</w:t>
            </w:r>
            <w:r w:rsidRPr="005A1241">
              <w:rPr>
                <w:sz w:val="28"/>
                <w:szCs w:val="28"/>
              </w:rPr>
              <w:t xml:space="preserve">О количественном составе участковых избирательных комиссий избирательных участков, участков референдума, образованных главой администрации </w:t>
            </w:r>
            <w:r w:rsidRPr="000E5151">
              <w:rPr>
                <w:sz w:val="28"/>
                <w:szCs w:val="28"/>
              </w:rPr>
              <w:t>ЗАТО Озёрный</w:t>
            </w:r>
            <w:r w:rsidRPr="005A124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5A12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426592">
              <w:rPr>
                <w:sz w:val="28"/>
                <w:szCs w:val="28"/>
              </w:rPr>
              <w:t>ассмотрев предложения по кандидатурам для назначения в составы участковых избирательных комиссий избирательных участков №№</w:t>
            </w:r>
            <w:r>
              <w:rPr>
                <w:sz w:val="28"/>
                <w:szCs w:val="28"/>
              </w:rPr>
              <w:t>659-663 ЗАТО Озёрный</w:t>
            </w:r>
            <w:r w:rsidRPr="00426592">
              <w:rPr>
                <w:sz w:val="28"/>
                <w:szCs w:val="28"/>
              </w:rPr>
              <w:t xml:space="preserve"> Тверско</w:t>
            </w:r>
            <w:r>
              <w:rPr>
                <w:sz w:val="28"/>
                <w:szCs w:val="28"/>
              </w:rPr>
              <w:t>й области</w:t>
            </w:r>
            <w:r w:rsidRPr="004265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территориальная избирательная комиссия</w:t>
            </w:r>
            <w:r w:rsidR="004C512F" w:rsidRPr="00FD3B46">
              <w:rPr>
                <w:bCs/>
                <w:sz w:val="28"/>
                <w:szCs w:val="28"/>
              </w:rPr>
              <w:t xml:space="preserve"> закрытого административного территориального образования «Озёрный» </w:t>
            </w:r>
            <w:r w:rsidRPr="00506AC9">
              <w:rPr>
                <w:b/>
                <w:spacing w:val="30"/>
                <w:sz w:val="28"/>
                <w:szCs w:val="28"/>
              </w:rPr>
              <w:t>постановляет</w:t>
            </w:r>
            <w:r>
              <w:rPr>
                <w:b/>
                <w:sz w:val="28"/>
                <w:szCs w:val="28"/>
              </w:rPr>
              <w:t>:</w:t>
            </w:r>
          </w:p>
          <w:p w:rsidR="000E5151" w:rsidRPr="00640416" w:rsidRDefault="000E5151" w:rsidP="000E5151">
            <w:pPr>
              <w:numPr>
                <w:ilvl w:val="0"/>
                <w:numId w:val="5"/>
              </w:numPr>
              <w:tabs>
                <w:tab w:val="num" w:pos="0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40416">
              <w:rPr>
                <w:sz w:val="28"/>
                <w:szCs w:val="28"/>
              </w:rPr>
              <w:t xml:space="preserve">Сформировать на территории </w:t>
            </w:r>
            <w:r w:rsidR="002D4153" w:rsidRPr="002D4153">
              <w:rPr>
                <w:sz w:val="28"/>
                <w:szCs w:val="28"/>
              </w:rPr>
              <w:t xml:space="preserve">ЗАТО Озёрный </w:t>
            </w:r>
            <w:r w:rsidRPr="00640416">
              <w:rPr>
                <w:sz w:val="28"/>
                <w:szCs w:val="28"/>
              </w:rPr>
              <w:t>Тверской области участковые избирательные комиссии избирательных участков №№</w:t>
            </w:r>
            <w:r w:rsidR="002D4153">
              <w:rPr>
                <w:sz w:val="28"/>
                <w:szCs w:val="28"/>
              </w:rPr>
              <w:t>659-663</w:t>
            </w:r>
            <w:r w:rsidRPr="00640416">
              <w:rPr>
                <w:sz w:val="28"/>
                <w:szCs w:val="28"/>
              </w:rPr>
              <w:t xml:space="preserve"> срока полномочий 2013-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40416">
                <w:rPr>
                  <w:sz w:val="28"/>
                  <w:szCs w:val="28"/>
                </w:rPr>
                <w:t>2018 г</w:t>
              </w:r>
            </w:smartTag>
            <w:r w:rsidRPr="00640416">
              <w:rPr>
                <w:sz w:val="28"/>
                <w:szCs w:val="28"/>
              </w:rPr>
              <w:t>г. в следующем составе согласно приложени</w:t>
            </w:r>
            <w:r>
              <w:rPr>
                <w:sz w:val="28"/>
                <w:szCs w:val="28"/>
              </w:rPr>
              <w:t>ям</w:t>
            </w:r>
            <w:r w:rsidRPr="00640416">
              <w:rPr>
                <w:sz w:val="28"/>
                <w:szCs w:val="28"/>
              </w:rPr>
              <w:t xml:space="preserve"> №</w:t>
            </w:r>
            <w:r w:rsidR="002D4153">
              <w:rPr>
                <w:sz w:val="28"/>
                <w:szCs w:val="28"/>
              </w:rPr>
              <w:t>1</w:t>
            </w:r>
            <w:r w:rsidRPr="00640416">
              <w:rPr>
                <w:sz w:val="28"/>
                <w:szCs w:val="28"/>
              </w:rPr>
              <w:t xml:space="preserve"> - №</w:t>
            </w:r>
            <w:r w:rsidR="002D4153">
              <w:rPr>
                <w:sz w:val="28"/>
                <w:szCs w:val="28"/>
              </w:rPr>
              <w:t>5</w:t>
            </w:r>
            <w:r w:rsidRPr="00640416">
              <w:rPr>
                <w:sz w:val="28"/>
                <w:szCs w:val="28"/>
              </w:rPr>
              <w:t>.</w:t>
            </w:r>
          </w:p>
          <w:p w:rsidR="000E5151" w:rsidRPr="00535458" w:rsidRDefault="000E5151" w:rsidP="000E5151">
            <w:pPr>
              <w:numPr>
                <w:ilvl w:val="0"/>
                <w:numId w:val="5"/>
              </w:numPr>
              <w:tabs>
                <w:tab w:val="num" w:pos="0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 xml:space="preserve">Направить настоящее постановление в избирательную комиссию Тверской области не позднее 21 марта 2013 года. </w:t>
            </w:r>
          </w:p>
          <w:p w:rsidR="000E5151" w:rsidRPr="007D45C0" w:rsidRDefault="000E5151" w:rsidP="000E5151">
            <w:pPr>
              <w:numPr>
                <w:ilvl w:val="0"/>
                <w:numId w:val="5"/>
              </w:numPr>
              <w:tabs>
                <w:tab w:val="num" w:pos="0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r w:rsidRPr="00C93449">
              <w:rPr>
                <w:sz w:val="28"/>
                <w:szCs w:val="28"/>
              </w:rPr>
              <w:t xml:space="preserve">Разместить настоящее постановление на странице территориальной избирательной комиссии </w:t>
            </w:r>
            <w:r w:rsidR="002D4153" w:rsidRPr="002D4153">
              <w:rPr>
                <w:sz w:val="28"/>
                <w:szCs w:val="28"/>
              </w:rPr>
              <w:t>ЗАТО Озёрный</w:t>
            </w:r>
            <w:r w:rsidR="002D4153">
              <w:rPr>
                <w:color w:val="FF0000"/>
                <w:sz w:val="28"/>
                <w:szCs w:val="28"/>
              </w:rPr>
              <w:t xml:space="preserve"> </w:t>
            </w:r>
            <w:r w:rsidRPr="00C93449">
              <w:rPr>
                <w:sz w:val="28"/>
                <w:szCs w:val="28"/>
              </w:rPr>
              <w:t>в информационно-коммуникационной сети «Интернет».</w:t>
            </w:r>
          </w:p>
          <w:p w:rsidR="000E5151" w:rsidRPr="00C1337E" w:rsidRDefault="000E5151" w:rsidP="000E5151">
            <w:pPr>
              <w:numPr>
                <w:ilvl w:val="0"/>
                <w:numId w:val="5"/>
              </w:numPr>
              <w:tabs>
                <w:tab w:val="num" w:pos="0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Контроль за исполнением настоящего постановления возложить на председателя территориальной избирательной комиссии</w:t>
            </w:r>
            <w:r w:rsidR="002D4153">
              <w:rPr>
                <w:sz w:val="28"/>
              </w:rPr>
              <w:t xml:space="preserve"> ЗАТО Озёрный Е.П. Шитикову.</w:t>
            </w:r>
            <w:r>
              <w:rPr>
                <w:sz w:val="28"/>
              </w:rPr>
              <w:t xml:space="preserve"> </w:t>
            </w:r>
            <w:r w:rsidR="002D4153">
              <w:rPr>
                <w:color w:val="FF0000"/>
                <w:sz w:val="28"/>
                <w:szCs w:val="28"/>
              </w:rPr>
              <w:t xml:space="preserve"> </w:t>
            </w:r>
          </w:p>
          <w:p w:rsidR="00C1337E" w:rsidRPr="00034028" w:rsidRDefault="00C1337E" w:rsidP="00C1337E">
            <w:pPr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</w:p>
          <w:tbl>
            <w:tblPr>
              <w:tblW w:w="8793" w:type="dxa"/>
              <w:tblLayout w:type="fixed"/>
              <w:tblLook w:val="0000" w:firstRow="0" w:lastRow="0" w:firstColumn="0" w:lastColumn="0" w:noHBand="0" w:noVBand="0"/>
            </w:tblPr>
            <w:tblGrid>
              <w:gridCol w:w="3393"/>
              <w:gridCol w:w="2880"/>
              <w:gridCol w:w="2520"/>
            </w:tblGrid>
            <w:tr w:rsidR="00C1337E" w:rsidRPr="006B4ED6" w:rsidTr="00C1337E">
              <w:tc>
                <w:tcPr>
                  <w:tcW w:w="33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1337E" w:rsidRDefault="00C1337E" w:rsidP="003407FB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3A4B31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C1337E" w:rsidRPr="003A4B31" w:rsidRDefault="00C1337E" w:rsidP="003407FB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3A4B31">
                    <w:rPr>
                      <w:sz w:val="28"/>
                      <w:szCs w:val="28"/>
                    </w:rPr>
                    <w:t xml:space="preserve"> территориальной избирательной комиссии</w:t>
                  </w:r>
                  <w:r w:rsidR="00034028">
                    <w:rPr>
                      <w:sz w:val="28"/>
                      <w:szCs w:val="28"/>
                    </w:rPr>
                    <w:t xml:space="preserve"> ЗАТО Озё</w:t>
                  </w:r>
                  <w:r>
                    <w:rPr>
                      <w:sz w:val="28"/>
                      <w:szCs w:val="28"/>
                    </w:rPr>
                    <w:t>рный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1337E" w:rsidRPr="006B4ED6" w:rsidRDefault="00C1337E" w:rsidP="003407FB">
                  <w:pPr>
                    <w:autoSpaceDE w:val="0"/>
                    <w:autoSpaceDN w:val="0"/>
                    <w:rPr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1337E" w:rsidRPr="00D3124B" w:rsidRDefault="00C1337E" w:rsidP="00C1337E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D3124B">
                    <w:rPr>
                      <w:sz w:val="28"/>
                      <w:szCs w:val="28"/>
                    </w:rPr>
                    <w:t xml:space="preserve"> Е.П. Шитикова</w:t>
                  </w:r>
                </w:p>
              </w:tc>
            </w:tr>
            <w:tr w:rsidR="00C1337E" w:rsidRPr="00301BDD" w:rsidTr="00C1337E">
              <w:tc>
                <w:tcPr>
                  <w:tcW w:w="3393" w:type="dxa"/>
                  <w:tcBorders>
                    <w:left w:val="nil"/>
                    <w:bottom w:val="nil"/>
                    <w:right w:val="nil"/>
                  </w:tcBorders>
                </w:tcPr>
                <w:p w:rsidR="00C1337E" w:rsidRPr="00301BDD" w:rsidRDefault="00C1337E" w:rsidP="003407FB">
                  <w:pPr>
                    <w:autoSpaceDE w:val="0"/>
                    <w:autoSpaceDN w:val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880" w:type="dxa"/>
                  <w:tcBorders>
                    <w:left w:val="nil"/>
                    <w:right w:val="nil"/>
                  </w:tcBorders>
                </w:tcPr>
                <w:p w:rsidR="00C1337E" w:rsidRPr="00301BDD" w:rsidRDefault="00C1337E" w:rsidP="003407FB">
                  <w:pPr>
                    <w:autoSpaceDE w:val="0"/>
                    <w:autoSpaceDN w:val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left w:val="nil"/>
                    <w:right w:val="nil"/>
                  </w:tcBorders>
                </w:tcPr>
                <w:p w:rsidR="00C1337E" w:rsidRPr="00D3124B" w:rsidRDefault="00C1337E" w:rsidP="003407FB">
                  <w:pPr>
                    <w:autoSpaceDE w:val="0"/>
                    <w:autoSpaceDN w:val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C1337E" w:rsidRPr="006B4ED6" w:rsidTr="00C1337E"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1337E" w:rsidRDefault="00C1337E" w:rsidP="003407FB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3A4B31">
                    <w:rPr>
                      <w:sz w:val="28"/>
                      <w:szCs w:val="28"/>
                    </w:rPr>
                    <w:t>Секретарь</w:t>
                  </w:r>
                </w:p>
                <w:p w:rsidR="00C1337E" w:rsidRPr="003A4B31" w:rsidRDefault="00C1337E" w:rsidP="003407FB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3A4B31">
                    <w:rPr>
                      <w:sz w:val="28"/>
                      <w:szCs w:val="28"/>
                    </w:rPr>
                    <w:t>территориальной избирательной комиссии</w:t>
                  </w:r>
                  <w:r w:rsidR="00034028">
                    <w:rPr>
                      <w:sz w:val="28"/>
                      <w:szCs w:val="28"/>
                    </w:rPr>
                    <w:t xml:space="preserve"> ЗАТО Озё</w:t>
                  </w:r>
                  <w:r>
                    <w:rPr>
                      <w:sz w:val="28"/>
                      <w:szCs w:val="28"/>
                    </w:rPr>
                    <w:t>рный</w:t>
                  </w:r>
                  <w:r w:rsidRPr="00301BDD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1337E" w:rsidRPr="006B4ED6" w:rsidRDefault="00C1337E" w:rsidP="003407FB">
                  <w:pPr>
                    <w:autoSpaceDE w:val="0"/>
                    <w:autoSpaceDN w:val="0"/>
                    <w:rPr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1337E" w:rsidRPr="00D3124B" w:rsidRDefault="00C1337E" w:rsidP="00C1337E">
                  <w:pPr>
                    <w:autoSpaceDE w:val="0"/>
                    <w:autoSpaceDN w:val="0"/>
                    <w:rPr>
                      <w:szCs w:val="28"/>
                    </w:rPr>
                  </w:pPr>
                  <w:r w:rsidRPr="00D3124B">
                    <w:rPr>
                      <w:sz w:val="28"/>
                      <w:szCs w:val="28"/>
                    </w:rPr>
                    <w:t xml:space="preserve"> Г.П. Карасева</w:t>
                  </w:r>
                </w:p>
              </w:tc>
            </w:tr>
          </w:tbl>
          <w:p w:rsidR="00C1337E" w:rsidRDefault="00C1337E" w:rsidP="00C1337E">
            <w:pPr>
              <w:jc w:val="both"/>
            </w:pPr>
          </w:p>
          <w:p w:rsidR="004C512F" w:rsidRPr="007D45C0" w:rsidRDefault="004C512F" w:rsidP="00C1337E">
            <w:pPr>
              <w:spacing w:line="360" w:lineRule="auto"/>
              <w:ind w:left="709"/>
              <w:jc w:val="both"/>
              <w:rPr>
                <w:snapToGrid w:val="0"/>
                <w:sz w:val="28"/>
                <w:szCs w:val="28"/>
              </w:rPr>
            </w:pPr>
          </w:p>
          <w:p w:rsidR="00665806" w:rsidRDefault="00665806" w:rsidP="00C1337E">
            <w:pPr>
              <w:jc w:val="both"/>
              <w:rPr>
                <w:sz w:val="28"/>
                <w:szCs w:val="28"/>
              </w:rPr>
            </w:pPr>
          </w:p>
        </w:tc>
      </w:tr>
    </w:tbl>
    <w:p w:rsidR="00665806" w:rsidRDefault="002D4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65806">
        <w:rPr>
          <w:sz w:val="28"/>
          <w:szCs w:val="28"/>
        </w:rPr>
        <w:t xml:space="preserve">      </w:t>
      </w:r>
    </w:p>
    <w:p w:rsidR="00665806" w:rsidRDefault="00665806">
      <w:pPr>
        <w:jc w:val="both"/>
        <w:sectPr w:rsidR="006658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19" w:right="851" w:bottom="540" w:left="1701" w:header="709" w:footer="709" w:gutter="0"/>
          <w:cols w:space="708"/>
          <w:docGrid w:linePitch="360"/>
        </w:sectPr>
      </w:pPr>
    </w:p>
    <w:p w:rsidR="00665806" w:rsidRDefault="00665806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D41D3">
        <w:rPr>
          <w:sz w:val="28"/>
          <w:szCs w:val="28"/>
        </w:rPr>
        <w:t xml:space="preserve"> </w:t>
      </w:r>
      <w:r w:rsidR="002D415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665806" w:rsidRDefault="00665806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665806" w:rsidRDefault="002D4153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ЗАТО Озёрный</w:t>
      </w:r>
    </w:p>
    <w:p w:rsidR="00665806" w:rsidRDefault="00665806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doc_day_1"/>
      <w:bookmarkEnd w:id="0"/>
      <w:r w:rsidR="002D4153">
        <w:rPr>
          <w:sz w:val="28"/>
          <w:szCs w:val="28"/>
        </w:rPr>
        <w:t xml:space="preserve">19.03.2013 </w:t>
      </w:r>
      <w:r>
        <w:rPr>
          <w:sz w:val="28"/>
          <w:szCs w:val="28"/>
        </w:rPr>
        <w:t>года №</w:t>
      </w:r>
      <w:r w:rsidR="002D4153">
        <w:rPr>
          <w:sz w:val="28"/>
          <w:szCs w:val="28"/>
        </w:rPr>
        <w:t>36/115-3</w:t>
      </w:r>
      <w:r>
        <w:rPr>
          <w:sz w:val="28"/>
          <w:szCs w:val="28"/>
        </w:rPr>
        <w:t xml:space="preserve"> </w:t>
      </w:r>
      <w:bookmarkStart w:id="1" w:name="doc_numb_1"/>
      <w:bookmarkEnd w:id="1"/>
    </w:p>
    <w:p w:rsidR="00665806" w:rsidRDefault="00665806">
      <w:pPr>
        <w:ind w:left="9720"/>
        <w:jc w:val="center"/>
        <w:rPr>
          <w:sz w:val="28"/>
          <w:szCs w:val="28"/>
        </w:rPr>
      </w:pPr>
    </w:p>
    <w:p w:rsidR="002D4153" w:rsidRDefault="002D4153" w:rsidP="00976FE6">
      <w:pPr>
        <w:jc w:val="center"/>
        <w:rPr>
          <w:b/>
          <w:sz w:val="28"/>
          <w:szCs w:val="28"/>
        </w:rPr>
      </w:pPr>
      <w:bookmarkStart w:id="2" w:name="vb_name_3_2"/>
      <w:bookmarkEnd w:id="2"/>
      <w:r>
        <w:rPr>
          <w:b/>
          <w:sz w:val="28"/>
          <w:szCs w:val="28"/>
        </w:rPr>
        <w:t xml:space="preserve"> Члены участковой избирательной комиссии избирательного участка №659 с правом решающего голоса</w:t>
      </w:r>
    </w:p>
    <w:p w:rsidR="00665806" w:rsidRDefault="002D4153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4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2843"/>
        <w:gridCol w:w="1476"/>
        <w:gridCol w:w="3568"/>
        <w:gridCol w:w="2446"/>
        <w:gridCol w:w="3483"/>
      </w:tblGrid>
      <w:tr w:rsidR="002D4153" w:rsidRPr="00AF3D07" w:rsidTr="000851DA">
        <w:trPr>
          <w:trHeight w:val="251"/>
        </w:trPr>
        <w:tc>
          <w:tcPr>
            <w:tcW w:w="618" w:type="dxa"/>
          </w:tcPr>
          <w:p w:rsidR="002D4153" w:rsidRPr="00AF3D07" w:rsidRDefault="002D4153">
            <w:pPr>
              <w:jc w:val="center"/>
            </w:pPr>
            <w:r w:rsidRPr="00AF3D07">
              <w:t>№ п/п</w:t>
            </w:r>
          </w:p>
        </w:tc>
        <w:tc>
          <w:tcPr>
            <w:tcW w:w="2843" w:type="dxa"/>
          </w:tcPr>
          <w:p w:rsidR="002D4153" w:rsidRPr="00AF3D07" w:rsidRDefault="002D4153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1476" w:type="dxa"/>
          </w:tcPr>
          <w:p w:rsidR="002D4153" w:rsidRPr="00AF3D07" w:rsidRDefault="005B4783" w:rsidP="00D80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0FF8">
              <w:rPr>
                <w:sz w:val="28"/>
                <w:szCs w:val="28"/>
              </w:rPr>
              <w:t>Д</w:t>
            </w:r>
            <w:bookmarkStart w:id="3" w:name="_GoBack"/>
            <w:bookmarkEnd w:id="3"/>
            <w:r w:rsidR="00D80FF8">
              <w:rPr>
                <w:sz w:val="28"/>
                <w:szCs w:val="28"/>
              </w:rPr>
              <w:t>ата</w:t>
            </w:r>
            <w:r>
              <w:rPr>
                <w:sz w:val="28"/>
                <w:szCs w:val="28"/>
              </w:rPr>
              <w:t xml:space="preserve"> </w:t>
            </w:r>
            <w:r w:rsidR="002D4153" w:rsidRPr="00AF3D07">
              <w:rPr>
                <w:sz w:val="28"/>
                <w:szCs w:val="28"/>
              </w:rPr>
              <w:t>рождения</w:t>
            </w:r>
          </w:p>
        </w:tc>
        <w:tc>
          <w:tcPr>
            <w:tcW w:w="3568" w:type="dxa"/>
          </w:tcPr>
          <w:p w:rsidR="002D4153" w:rsidRPr="00AF3D07" w:rsidRDefault="002D4153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Место работы</w:t>
            </w:r>
            <w:r w:rsidRPr="00AF3D07">
              <w:rPr>
                <w:sz w:val="28"/>
                <w:szCs w:val="28"/>
                <w:lang w:val="en-US"/>
              </w:rPr>
              <w:t xml:space="preserve"> </w:t>
            </w:r>
            <w:r w:rsidRPr="00AF3D07">
              <w:rPr>
                <w:sz w:val="28"/>
                <w:szCs w:val="28"/>
              </w:rPr>
              <w:t>и должность</w:t>
            </w:r>
          </w:p>
        </w:tc>
        <w:tc>
          <w:tcPr>
            <w:tcW w:w="2446" w:type="dxa"/>
          </w:tcPr>
          <w:p w:rsidR="002D4153" w:rsidRPr="00AF3D07" w:rsidRDefault="002D4153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Образование</w:t>
            </w:r>
          </w:p>
        </w:tc>
        <w:tc>
          <w:tcPr>
            <w:tcW w:w="3483" w:type="dxa"/>
          </w:tcPr>
          <w:p w:rsidR="002D4153" w:rsidRPr="00AF3D07" w:rsidRDefault="002D4153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Субъект выдвижения</w:t>
            </w:r>
          </w:p>
        </w:tc>
      </w:tr>
      <w:tr w:rsidR="002D4153" w:rsidRPr="00AF3D07" w:rsidTr="000851DA">
        <w:trPr>
          <w:trHeight w:val="251"/>
        </w:trPr>
        <w:tc>
          <w:tcPr>
            <w:tcW w:w="618" w:type="dxa"/>
          </w:tcPr>
          <w:p w:rsidR="002D4153" w:rsidRPr="00AF3D07" w:rsidRDefault="002D4153">
            <w:pPr>
              <w:jc w:val="center"/>
            </w:pPr>
            <w:r w:rsidRPr="00AF3D07">
              <w:t>1</w:t>
            </w:r>
          </w:p>
        </w:tc>
        <w:tc>
          <w:tcPr>
            <w:tcW w:w="2843" w:type="dxa"/>
          </w:tcPr>
          <w:p w:rsidR="002D4153" w:rsidRPr="00AF3D07" w:rsidRDefault="002D4153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2D4153" w:rsidRPr="00AF3D07" w:rsidRDefault="002D4153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3</w:t>
            </w:r>
          </w:p>
        </w:tc>
        <w:tc>
          <w:tcPr>
            <w:tcW w:w="3568" w:type="dxa"/>
          </w:tcPr>
          <w:p w:rsidR="002D4153" w:rsidRPr="00AF3D07" w:rsidRDefault="002D4153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4</w:t>
            </w:r>
          </w:p>
        </w:tc>
        <w:tc>
          <w:tcPr>
            <w:tcW w:w="2446" w:type="dxa"/>
          </w:tcPr>
          <w:p w:rsidR="002D4153" w:rsidRPr="00AF3D07" w:rsidRDefault="002D4153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:rsidR="002D4153" w:rsidRPr="00AF3D07" w:rsidRDefault="00C27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4153" w:rsidRPr="00AF3D07" w:rsidTr="000851DA">
        <w:trPr>
          <w:trHeight w:val="251"/>
        </w:trPr>
        <w:tc>
          <w:tcPr>
            <w:tcW w:w="618" w:type="dxa"/>
          </w:tcPr>
          <w:p w:rsidR="002D4153" w:rsidRPr="00AF3D07" w:rsidRDefault="002D4153">
            <w:pPr>
              <w:jc w:val="center"/>
            </w:pPr>
            <w:r w:rsidRPr="00AF3D07">
              <w:t>2</w:t>
            </w:r>
          </w:p>
        </w:tc>
        <w:tc>
          <w:tcPr>
            <w:tcW w:w="2843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Бекасов Сергей Геннадьевич</w:t>
            </w:r>
          </w:p>
        </w:tc>
        <w:tc>
          <w:tcPr>
            <w:tcW w:w="1476" w:type="dxa"/>
          </w:tcPr>
          <w:p w:rsidR="002D4153" w:rsidRPr="00AF3D07" w:rsidRDefault="002D4153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01.07.1961</w:t>
            </w:r>
          </w:p>
        </w:tc>
        <w:tc>
          <w:tcPr>
            <w:tcW w:w="3568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ОАО "Спецтехника", заместитель начальника ОТК</w:t>
            </w:r>
          </w:p>
        </w:tc>
        <w:tc>
          <w:tcPr>
            <w:tcW w:w="2446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483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Дума ЗАТО Озерный</w:t>
            </w:r>
          </w:p>
        </w:tc>
      </w:tr>
      <w:tr w:rsidR="002D4153" w:rsidRPr="00AF3D07" w:rsidTr="000851DA">
        <w:trPr>
          <w:trHeight w:val="251"/>
        </w:trPr>
        <w:tc>
          <w:tcPr>
            <w:tcW w:w="618" w:type="dxa"/>
          </w:tcPr>
          <w:p w:rsidR="002D4153" w:rsidRPr="00AF3D07" w:rsidRDefault="002D4153">
            <w:pPr>
              <w:jc w:val="center"/>
            </w:pPr>
            <w:r w:rsidRPr="00AF3D07">
              <w:t>2</w:t>
            </w:r>
          </w:p>
        </w:tc>
        <w:tc>
          <w:tcPr>
            <w:tcW w:w="2843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Белова Ирина Николаевна</w:t>
            </w:r>
          </w:p>
        </w:tc>
        <w:tc>
          <w:tcPr>
            <w:tcW w:w="1476" w:type="dxa"/>
          </w:tcPr>
          <w:p w:rsidR="002D4153" w:rsidRPr="00AF3D07" w:rsidRDefault="002D4153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14.02.1972</w:t>
            </w:r>
          </w:p>
        </w:tc>
        <w:tc>
          <w:tcPr>
            <w:tcW w:w="3568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ГБУ КЦСОН ЗАТО Озерный, директор</w:t>
            </w:r>
          </w:p>
        </w:tc>
        <w:tc>
          <w:tcPr>
            <w:tcW w:w="2446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483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 xml:space="preserve"> </w:t>
            </w:r>
          </w:p>
        </w:tc>
      </w:tr>
      <w:tr w:rsidR="002D4153" w:rsidRPr="00AF3D07" w:rsidTr="000851DA">
        <w:trPr>
          <w:trHeight w:val="251"/>
        </w:trPr>
        <w:tc>
          <w:tcPr>
            <w:tcW w:w="618" w:type="dxa"/>
          </w:tcPr>
          <w:p w:rsidR="002D4153" w:rsidRPr="00AF3D07" w:rsidRDefault="002D4153">
            <w:pPr>
              <w:jc w:val="center"/>
            </w:pPr>
            <w:r w:rsidRPr="00AF3D07">
              <w:t>3</w:t>
            </w:r>
          </w:p>
        </w:tc>
        <w:tc>
          <w:tcPr>
            <w:tcW w:w="2843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Гусев Эдуард Владимирович</w:t>
            </w:r>
          </w:p>
        </w:tc>
        <w:tc>
          <w:tcPr>
            <w:tcW w:w="1476" w:type="dxa"/>
          </w:tcPr>
          <w:p w:rsidR="002D4153" w:rsidRPr="00AF3D07" w:rsidRDefault="002D4153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01.03.1977</w:t>
            </w:r>
          </w:p>
        </w:tc>
        <w:tc>
          <w:tcPr>
            <w:tcW w:w="3568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в/ч 52642, заместитель командира дивизиона по воспитательной работе</w:t>
            </w:r>
          </w:p>
        </w:tc>
        <w:tc>
          <w:tcPr>
            <w:tcW w:w="2446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483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2D4153" w:rsidRPr="00AF3D07" w:rsidTr="000851DA">
        <w:trPr>
          <w:trHeight w:val="251"/>
        </w:trPr>
        <w:tc>
          <w:tcPr>
            <w:tcW w:w="618" w:type="dxa"/>
          </w:tcPr>
          <w:p w:rsidR="002D4153" w:rsidRPr="00AF3D07" w:rsidRDefault="002D4153">
            <w:pPr>
              <w:jc w:val="center"/>
            </w:pPr>
            <w:r w:rsidRPr="00AF3D07">
              <w:t>4</w:t>
            </w:r>
          </w:p>
        </w:tc>
        <w:tc>
          <w:tcPr>
            <w:tcW w:w="2843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Гусева Татьяна Анатольевна</w:t>
            </w:r>
          </w:p>
        </w:tc>
        <w:tc>
          <w:tcPr>
            <w:tcW w:w="1476" w:type="dxa"/>
          </w:tcPr>
          <w:p w:rsidR="002D4153" w:rsidRPr="00AF3D07" w:rsidRDefault="002D4153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11.12.1952</w:t>
            </w:r>
          </w:p>
        </w:tc>
        <w:tc>
          <w:tcPr>
            <w:tcW w:w="3568" w:type="dxa"/>
          </w:tcPr>
          <w:p w:rsidR="002D4153" w:rsidRPr="00AF3D07" w:rsidRDefault="00A418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1, учитель </w:t>
            </w:r>
          </w:p>
        </w:tc>
        <w:tc>
          <w:tcPr>
            <w:tcW w:w="2446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483" w:type="dxa"/>
          </w:tcPr>
          <w:p w:rsidR="002D4153" w:rsidRPr="00AF3D07" w:rsidRDefault="002D4153" w:rsidP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  <w:tr w:rsidR="002D4153" w:rsidRPr="00AF3D07" w:rsidTr="000851DA">
        <w:trPr>
          <w:trHeight w:val="251"/>
        </w:trPr>
        <w:tc>
          <w:tcPr>
            <w:tcW w:w="618" w:type="dxa"/>
          </w:tcPr>
          <w:p w:rsidR="002D4153" w:rsidRPr="00AF3D07" w:rsidRDefault="002D4153">
            <w:pPr>
              <w:jc w:val="center"/>
            </w:pPr>
            <w:r w:rsidRPr="00AF3D07">
              <w:t>5</w:t>
            </w:r>
          </w:p>
        </w:tc>
        <w:tc>
          <w:tcPr>
            <w:tcW w:w="2843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Детушев Иван Иванович</w:t>
            </w:r>
          </w:p>
        </w:tc>
        <w:tc>
          <w:tcPr>
            <w:tcW w:w="1476" w:type="dxa"/>
          </w:tcPr>
          <w:p w:rsidR="002D4153" w:rsidRPr="00AF3D07" w:rsidRDefault="002D4153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13.12.1973</w:t>
            </w:r>
          </w:p>
        </w:tc>
        <w:tc>
          <w:tcPr>
            <w:tcW w:w="3568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в/ч 14245-Б, помощник командира по работе с личным составом</w:t>
            </w:r>
          </w:p>
        </w:tc>
        <w:tc>
          <w:tcPr>
            <w:tcW w:w="2446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483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 xml:space="preserve">Собрание избирателей по месту службы </w:t>
            </w:r>
          </w:p>
        </w:tc>
      </w:tr>
      <w:tr w:rsidR="002D4153" w:rsidRPr="00AF3D07" w:rsidTr="000851DA">
        <w:trPr>
          <w:trHeight w:val="251"/>
        </w:trPr>
        <w:tc>
          <w:tcPr>
            <w:tcW w:w="618" w:type="dxa"/>
          </w:tcPr>
          <w:p w:rsidR="002D4153" w:rsidRPr="00AF3D07" w:rsidRDefault="002D4153">
            <w:pPr>
              <w:jc w:val="center"/>
            </w:pPr>
            <w:r w:rsidRPr="00AF3D07">
              <w:t>6</w:t>
            </w:r>
          </w:p>
        </w:tc>
        <w:tc>
          <w:tcPr>
            <w:tcW w:w="2843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 xml:space="preserve">Зинягина Евгения </w:t>
            </w:r>
            <w:r w:rsidRPr="00AF3D07">
              <w:rPr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1476" w:type="dxa"/>
          </w:tcPr>
          <w:p w:rsidR="002D4153" w:rsidRPr="00AF3D07" w:rsidRDefault="002D4153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lastRenderedPageBreak/>
              <w:t>07.01.1961</w:t>
            </w:r>
          </w:p>
        </w:tc>
        <w:tc>
          <w:tcPr>
            <w:tcW w:w="3568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МКУ "Административно-</w:t>
            </w:r>
            <w:r w:rsidRPr="00AF3D07">
              <w:rPr>
                <w:sz w:val="28"/>
                <w:szCs w:val="28"/>
              </w:rPr>
              <w:lastRenderedPageBreak/>
              <w:t>техническая служба", директор</w:t>
            </w:r>
          </w:p>
        </w:tc>
        <w:tc>
          <w:tcPr>
            <w:tcW w:w="2446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lastRenderedPageBreak/>
              <w:t xml:space="preserve">высшее </w:t>
            </w:r>
            <w:r w:rsidRPr="00AF3D07">
              <w:rPr>
                <w:sz w:val="28"/>
                <w:szCs w:val="28"/>
              </w:rPr>
              <w:lastRenderedPageBreak/>
              <w:t>профессиональное</w:t>
            </w:r>
          </w:p>
        </w:tc>
        <w:tc>
          <w:tcPr>
            <w:tcW w:w="3483" w:type="dxa"/>
          </w:tcPr>
          <w:p w:rsidR="002D4153" w:rsidRPr="00AF3D07" w:rsidRDefault="002D4153" w:rsidP="00976FE6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lastRenderedPageBreak/>
              <w:t xml:space="preserve">Местное отделение ЗАТО </w:t>
            </w:r>
            <w:r w:rsidRPr="00AF3D07">
              <w:rPr>
                <w:sz w:val="28"/>
                <w:szCs w:val="28"/>
              </w:rPr>
              <w:lastRenderedPageBreak/>
              <w:t xml:space="preserve">Озерный Всероссийской политической партии "ЕДИНАЯ РОССИЯ" </w:t>
            </w:r>
            <w:r w:rsidR="00976FE6" w:rsidRPr="00AF3D07">
              <w:rPr>
                <w:sz w:val="28"/>
                <w:szCs w:val="28"/>
              </w:rPr>
              <w:t xml:space="preserve"> </w:t>
            </w:r>
            <w:r w:rsidRPr="00AF3D07">
              <w:rPr>
                <w:sz w:val="28"/>
                <w:szCs w:val="28"/>
              </w:rPr>
              <w:t xml:space="preserve"> </w:t>
            </w:r>
            <w:r w:rsidR="00976FE6" w:rsidRPr="00AF3D07">
              <w:rPr>
                <w:sz w:val="28"/>
                <w:szCs w:val="28"/>
              </w:rPr>
              <w:t xml:space="preserve"> </w:t>
            </w:r>
          </w:p>
        </w:tc>
      </w:tr>
      <w:tr w:rsidR="002D4153" w:rsidRPr="00AF3D07" w:rsidTr="000851DA">
        <w:trPr>
          <w:trHeight w:val="251"/>
        </w:trPr>
        <w:tc>
          <w:tcPr>
            <w:tcW w:w="618" w:type="dxa"/>
          </w:tcPr>
          <w:p w:rsidR="002D4153" w:rsidRPr="00AF3D07" w:rsidRDefault="002D4153">
            <w:pPr>
              <w:jc w:val="center"/>
            </w:pPr>
            <w:r w:rsidRPr="00AF3D07">
              <w:lastRenderedPageBreak/>
              <w:t>7</w:t>
            </w:r>
          </w:p>
        </w:tc>
        <w:tc>
          <w:tcPr>
            <w:tcW w:w="2843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Ковалева Наталья Сергеевна</w:t>
            </w:r>
          </w:p>
        </w:tc>
        <w:tc>
          <w:tcPr>
            <w:tcW w:w="1476" w:type="dxa"/>
          </w:tcPr>
          <w:p w:rsidR="002D4153" w:rsidRPr="00AF3D07" w:rsidRDefault="002D4153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12.01.1983</w:t>
            </w:r>
          </w:p>
        </w:tc>
        <w:tc>
          <w:tcPr>
            <w:tcW w:w="3568" w:type="dxa"/>
          </w:tcPr>
          <w:p w:rsidR="002D4153" w:rsidRPr="00AF3D07" w:rsidRDefault="002D4153" w:rsidP="00A41835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 xml:space="preserve">МБОУ СОШ №2, учитель </w:t>
            </w:r>
            <w:r w:rsidR="00A418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6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483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Тверское региональное отделение политической партии "ПАТРИОТЫ РОССИИ"</w:t>
            </w:r>
          </w:p>
        </w:tc>
      </w:tr>
      <w:tr w:rsidR="002D4153" w:rsidRPr="00AF3D07" w:rsidTr="000851DA">
        <w:trPr>
          <w:trHeight w:val="251"/>
        </w:trPr>
        <w:tc>
          <w:tcPr>
            <w:tcW w:w="618" w:type="dxa"/>
          </w:tcPr>
          <w:p w:rsidR="002D4153" w:rsidRPr="00AF3D07" w:rsidRDefault="002D4153">
            <w:pPr>
              <w:jc w:val="center"/>
            </w:pPr>
            <w:r w:rsidRPr="00AF3D07">
              <w:t>8</w:t>
            </w:r>
          </w:p>
        </w:tc>
        <w:tc>
          <w:tcPr>
            <w:tcW w:w="2843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Комарова Татьяна Ивановна</w:t>
            </w:r>
          </w:p>
        </w:tc>
        <w:tc>
          <w:tcPr>
            <w:tcW w:w="1476" w:type="dxa"/>
          </w:tcPr>
          <w:p w:rsidR="002D4153" w:rsidRPr="00AF3D07" w:rsidRDefault="002D4153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19.12.1968</w:t>
            </w:r>
          </w:p>
        </w:tc>
        <w:tc>
          <w:tcPr>
            <w:tcW w:w="3568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КУМИ ЗАТО Озерный, ведущий специалист</w:t>
            </w:r>
          </w:p>
        </w:tc>
        <w:tc>
          <w:tcPr>
            <w:tcW w:w="2446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483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Региональное отделение Общероссийской политической партии "Народная партия "За женщин России" в Тверской области</w:t>
            </w:r>
          </w:p>
        </w:tc>
      </w:tr>
      <w:tr w:rsidR="002D4153" w:rsidRPr="00AF3D07" w:rsidTr="000851DA">
        <w:trPr>
          <w:trHeight w:val="251"/>
        </w:trPr>
        <w:tc>
          <w:tcPr>
            <w:tcW w:w="618" w:type="dxa"/>
          </w:tcPr>
          <w:p w:rsidR="002D4153" w:rsidRPr="00AF3D07" w:rsidRDefault="002D4153">
            <w:pPr>
              <w:jc w:val="center"/>
            </w:pPr>
            <w:r w:rsidRPr="00AF3D07">
              <w:t>9</w:t>
            </w:r>
          </w:p>
        </w:tc>
        <w:tc>
          <w:tcPr>
            <w:tcW w:w="2843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Фомичев Александр Сергеевич</w:t>
            </w:r>
          </w:p>
        </w:tc>
        <w:tc>
          <w:tcPr>
            <w:tcW w:w="1476" w:type="dxa"/>
          </w:tcPr>
          <w:p w:rsidR="002D4153" w:rsidRPr="00AF3D07" w:rsidRDefault="002D4153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15.07.1978</w:t>
            </w:r>
          </w:p>
        </w:tc>
        <w:tc>
          <w:tcPr>
            <w:tcW w:w="3568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администрация ЗАТО Озерный, ведущий специалист-бухгалтер</w:t>
            </w:r>
          </w:p>
        </w:tc>
        <w:tc>
          <w:tcPr>
            <w:tcW w:w="2446" w:type="dxa"/>
          </w:tcPr>
          <w:p w:rsidR="002D4153" w:rsidRPr="00AF3D07" w:rsidRDefault="002D415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483" w:type="dxa"/>
          </w:tcPr>
          <w:p w:rsidR="002D4153" w:rsidRPr="00AF3D07" w:rsidRDefault="00976FE6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D665A0" w:rsidRPr="00AF3D07" w:rsidRDefault="00D665A0">
      <w:pPr>
        <w:jc w:val="both"/>
      </w:pPr>
    </w:p>
    <w:p w:rsidR="00976FE6" w:rsidRDefault="00976FE6" w:rsidP="00D665A0">
      <w:pPr>
        <w:jc w:val="center"/>
        <w:rPr>
          <w:b/>
        </w:rPr>
      </w:pPr>
    </w:p>
    <w:p w:rsidR="00976FE6" w:rsidRDefault="00976FE6" w:rsidP="00D665A0">
      <w:pPr>
        <w:jc w:val="center"/>
        <w:rPr>
          <w:b/>
        </w:rPr>
      </w:pPr>
    </w:p>
    <w:p w:rsidR="00976FE6" w:rsidRDefault="00976FE6" w:rsidP="00D665A0">
      <w:pPr>
        <w:jc w:val="center"/>
        <w:rPr>
          <w:b/>
        </w:rPr>
      </w:pPr>
    </w:p>
    <w:p w:rsidR="00976FE6" w:rsidRDefault="00976FE6" w:rsidP="00D665A0">
      <w:pPr>
        <w:jc w:val="center"/>
        <w:rPr>
          <w:b/>
        </w:rPr>
      </w:pPr>
    </w:p>
    <w:p w:rsidR="00976FE6" w:rsidRDefault="00976FE6" w:rsidP="00D665A0">
      <w:pPr>
        <w:jc w:val="center"/>
        <w:rPr>
          <w:b/>
        </w:rPr>
      </w:pPr>
    </w:p>
    <w:p w:rsidR="00976FE6" w:rsidRDefault="00976FE6" w:rsidP="00D665A0">
      <w:pPr>
        <w:jc w:val="center"/>
        <w:rPr>
          <w:b/>
        </w:rPr>
      </w:pPr>
    </w:p>
    <w:p w:rsidR="00976FE6" w:rsidRDefault="00976FE6" w:rsidP="00D665A0">
      <w:pPr>
        <w:jc w:val="center"/>
        <w:rPr>
          <w:b/>
        </w:rPr>
      </w:pPr>
    </w:p>
    <w:p w:rsidR="00976FE6" w:rsidRDefault="00976FE6" w:rsidP="00D665A0">
      <w:pPr>
        <w:jc w:val="center"/>
        <w:rPr>
          <w:b/>
        </w:rPr>
      </w:pPr>
    </w:p>
    <w:p w:rsidR="000851DA" w:rsidRDefault="000851DA" w:rsidP="00D665A0">
      <w:pPr>
        <w:jc w:val="center"/>
        <w:rPr>
          <w:b/>
        </w:rPr>
      </w:pPr>
    </w:p>
    <w:p w:rsidR="000851DA" w:rsidRDefault="000851DA" w:rsidP="00D665A0">
      <w:pPr>
        <w:jc w:val="center"/>
        <w:rPr>
          <w:b/>
        </w:rPr>
      </w:pPr>
    </w:p>
    <w:p w:rsidR="000851DA" w:rsidRDefault="000851DA" w:rsidP="00D665A0">
      <w:pPr>
        <w:jc w:val="center"/>
        <w:rPr>
          <w:b/>
        </w:rPr>
      </w:pPr>
    </w:p>
    <w:p w:rsidR="000851DA" w:rsidRDefault="000851DA" w:rsidP="00D665A0">
      <w:pPr>
        <w:jc w:val="center"/>
        <w:rPr>
          <w:b/>
        </w:rPr>
      </w:pPr>
    </w:p>
    <w:p w:rsidR="000851DA" w:rsidRDefault="000851DA" w:rsidP="00D665A0">
      <w:pPr>
        <w:jc w:val="center"/>
        <w:rPr>
          <w:b/>
        </w:rPr>
      </w:pPr>
    </w:p>
    <w:p w:rsidR="00976FE6" w:rsidRDefault="00976FE6" w:rsidP="00976FE6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D41D3">
        <w:rPr>
          <w:sz w:val="28"/>
          <w:szCs w:val="28"/>
        </w:rPr>
        <w:t xml:space="preserve"> </w:t>
      </w:r>
      <w:r w:rsidR="00AF3D0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976FE6" w:rsidRDefault="00976FE6" w:rsidP="00976FE6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976FE6" w:rsidRDefault="00976FE6" w:rsidP="00976FE6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ЗАТО Озёрный</w:t>
      </w:r>
    </w:p>
    <w:p w:rsidR="00976FE6" w:rsidRDefault="00976FE6" w:rsidP="00976FE6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19.03.2013 года №36/115-3 </w:t>
      </w:r>
    </w:p>
    <w:p w:rsidR="00976FE6" w:rsidRDefault="00976FE6" w:rsidP="00D665A0">
      <w:pPr>
        <w:jc w:val="center"/>
        <w:rPr>
          <w:b/>
        </w:rPr>
      </w:pPr>
    </w:p>
    <w:p w:rsidR="00976FE6" w:rsidRDefault="00976FE6" w:rsidP="0097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№660 с правом решающего голоса</w:t>
      </w:r>
    </w:p>
    <w:p w:rsidR="00976FE6" w:rsidRDefault="00976FE6" w:rsidP="00D665A0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2725"/>
        <w:gridCol w:w="1476"/>
        <w:gridCol w:w="4112"/>
        <w:gridCol w:w="2268"/>
        <w:gridCol w:w="3118"/>
      </w:tblGrid>
      <w:tr w:rsidR="00AF3D07" w:rsidTr="001427ED">
        <w:trPr>
          <w:trHeight w:val="251"/>
        </w:trPr>
        <w:tc>
          <w:tcPr>
            <w:tcW w:w="618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 w:rsidRPr="00AF3D07">
              <w:rPr>
                <w:b/>
                <w:sz w:val="28"/>
                <w:szCs w:val="28"/>
              </w:rPr>
              <w:t xml:space="preserve"> </w:t>
            </w:r>
            <w:r w:rsidRPr="00AF3D07">
              <w:rPr>
                <w:sz w:val="28"/>
                <w:szCs w:val="28"/>
              </w:rPr>
              <w:t>№ п/п</w:t>
            </w:r>
          </w:p>
        </w:tc>
        <w:tc>
          <w:tcPr>
            <w:tcW w:w="2725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1476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112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Место работы</w:t>
            </w:r>
            <w:r w:rsidRPr="00AF3D07">
              <w:rPr>
                <w:sz w:val="28"/>
                <w:szCs w:val="28"/>
                <w:lang w:val="en-US"/>
              </w:rPr>
              <w:t xml:space="preserve"> </w:t>
            </w:r>
            <w:r w:rsidRPr="00AF3D07">
              <w:rPr>
                <w:sz w:val="28"/>
                <w:szCs w:val="28"/>
              </w:rPr>
              <w:t>и должность</w:t>
            </w:r>
          </w:p>
        </w:tc>
        <w:tc>
          <w:tcPr>
            <w:tcW w:w="2268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Образование</w:t>
            </w:r>
          </w:p>
        </w:tc>
        <w:tc>
          <w:tcPr>
            <w:tcW w:w="3118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Субъект выдвижения</w:t>
            </w:r>
          </w:p>
        </w:tc>
      </w:tr>
      <w:tr w:rsidR="00AF3D07" w:rsidTr="001427ED">
        <w:trPr>
          <w:trHeight w:val="251"/>
        </w:trPr>
        <w:tc>
          <w:tcPr>
            <w:tcW w:w="618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AF3D07" w:rsidRPr="00AF3D07" w:rsidRDefault="00C27E91" w:rsidP="000E5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F3D07" w:rsidTr="001427ED">
        <w:trPr>
          <w:trHeight w:val="251"/>
        </w:trPr>
        <w:tc>
          <w:tcPr>
            <w:tcW w:w="618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Васильев Андрей Александрович</w:t>
            </w:r>
          </w:p>
        </w:tc>
        <w:tc>
          <w:tcPr>
            <w:tcW w:w="1476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30.09.1978</w:t>
            </w:r>
          </w:p>
        </w:tc>
        <w:tc>
          <w:tcPr>
            <w:tcW w:w="4112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комитет по управлению имуществом</w:t>
            </w:r>
            <w:r w:rsidR="00A41835">
              <w:rPr>
                <w:sz w:val="28"/>
                <w:szCs w:val="28"/>
              </w:rPr>
              <w:t xml:space="preserve"> ЗАТО Озерный</w:t>
            </w:r>
            <w:r w:rsidRPr="00AF3D07">
              <w:rPr>
                <w:sz w:val="28"/>
                <w:szCs w:val="28"/>
              </w:rPr>
              <w:t>, руководитель</w:t>
            </w:r>
          </w:p>
        </w:tc>
        <w:tc>
          <w:tcPr>
            <w:tcW w:w="2268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118" w:type="dxa"/>
          </w:tcPr>
          <w:p w:rsidR="00AF3D07" w:rsidRPr="00AF3D07" w:rsidRDefault="00DB7259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  <w:tr w:rsidR="00AF3D07" w:rsidTr="001427ED">
        <w:trPr>
          <w:trHeight w:val="251"/>
        </w:trPr>
        <w:tc>
          <w:tcPr>
            <w:tcW w:w="618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Гусева Ирина Вячеславовна</w:t>
            </w:r>
          </w:p>
        </w:tc>
        <w:tc>
          <w:tcPr>
            <w:tcW w:w="1476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29.07.1966</w:t>
            </w:r>
          </w:p>
        </w:tc>
        <w:tc>
          <w:tcPr>
            <w:tcW w:w="4112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МБОУ СОШ №1, заместитель директора по АХЧ</w:t>
            </w:r>
          </w:p>
        </w:tc>
        <w:tc>
          <w:tcPr>
            <w:tcW w:w="2268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Дума ЗАТО Озерный</w:t>
            </w:r>
          </w:p>
        </w:tc>
      </w:tr>
      <w:tr w:rsidR="00AF3D07" w:rsidTr="001427ED">
        <w:trPr>
          <w:trHeight w:val="251"/>
        </w:trPr>
        <w:tc>
          <w:tcPr>
            <w:tcW w:w="618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5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Ефимова Светлана Геннадиевна</w:t>
            </w:r>
          </w:p>
        </w:tc>
        <w:tc>
          <w:tcPr>
            <w:tcW w:w="1476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02.10.1975</w:t>
            </w:r>
          </w:p>
        </w:tc>
        <w:tc>
          <w:tcPr>
            <w:tcW w:w="4112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МБОУ СОШ №2, заместитель директора по АХЧ</w:t>
            </w:r>
          </w:p>
        </w:tc>
        <w:tc>
          <w:tcPr>
            <w:tcW w:w="2268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118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Региональное отделение Общероссийской политической партии "Народная партия "За женщин России" в Тверской области</w:t>
            </w:r>
          </w:p>
        </w:tc>
      </w:tr>
      <w:tr w:rsidR="00AF3D07" w:rsidTr="001427ED">
        <w:trPr>
          <w:trHeight w:val="251"/>
        </w:trPr>
        <w:tc>
          <w:tcPr>
            <w:tcW w:w="618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5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Килина Елена Сергеевна</w:t>
            </w:r>
          </w:p>
        </w:tc>
        <w:tc>
          <w:tcPr>
            <w:tcW w:w="1476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16.10.1959</w:t>
            </w:r>
          </w:p>
        </w:tc>
        <w:tc>
          <w:tcPr>
            <w:tcW w:w="4112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 xml:space="preserve">администрация ЗАТО Озерный, инспектор военно-учетного </w:t>
            </w:r>
            <w:r w:rsidRPr="00AF3D07">
              <w:rPr>
                <w:sz w:val="28"/>
                <w:szCs w:val="28"/>
              </w:rPr>
              <w:lastRenderedPageBreak/>
              <w:t>стола</w:t>
            </w:r>
          </w:p>
        </w:tc>
        <w:tc>
          <w:tcPr>
            <w:tcW w:w="2268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lastRenderedPageBreak/>
              <w:t>среднее профессиональн</w:t>
            </w:r>
            <w:r w:rsidRPr="00AF3D07">
              <w:rPr>
                <w:sz w:val="28"/>
                <w:szCs w:val="28"/>
              </w:rPr>
              <w:lastRenderedPageBreak/>
              <w:t>ое</w:t>
            </w:r>
          </w:p>
        </w:tc>
        <w:tc>
          <w:tcPr>
            <w:tcW w:w="3118" w:type="dxa"/>
          </w:tcPr>
          <w:p w:rsidR="00AF3D07" w:rsidRPr="00AF3D07" w:rsidRDefault="00DB7259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lastRenderedPageBreak/>
              <w:t xml:space="preserve">Собрание избирателей по месту работы  </w:t>
            </w:r>
          </w:p>
        </w:tc>
      </w:tr>
      <w:tr w:rsidR="00AF3D07" w:rsidTr="001427ED">
        <w:trPr>
          <w:trHeight w:val="251"/>
        </w:trPr>
        <w:tc>
          <w:tcPr>
            <w:tcW w:w="618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25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Львова Вероника Викторовна</w:t>
            </w:r>
          </w:p>
        </w:tc>
        <w:tc>
          <w:tcPr>
            <w:tcW w:w="1476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25.02.1981</w:t>
            </w:r>
          </w:p>
        </w:tc>
        <w:tc>
          <w:tcPr>
            <w:tcW w:w="4112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территориальный отдел социальной защиты населения Бологовского района, главный специалист-эксперт</w:t>
            </w:r>
          </w:p>
        </w:tc>
        <w:tc>
          <w:tcPr>
            <w:tcW w:w="2268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118" w:type="dxa"/>
          </w:tcPr>
          <w:p w:rsidR="00AF3D07" w:rsidRPr="00AF3D07" w:rsidRDefault="00DB7259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  <w:tr w:rsidR="00AF3D07" w:rsidTr="001427ED">
        <w:trPr>
          <w:trHeight w:val="251"/>
        </w:trPr>
        <w:tc>
          <w:tcPr>
            <w:tcW w:w="618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25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Орлов Кирилл Олегович</w:t>
            </w:r>
          </w:p>
        </w:tc>
        <w:tc>
          <w:tcPr>
            <w:tcW w:w="1476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25.05.1969</w:t>
            </w:r>
          </w:p>
        </w:tc>
        <w:tc>
          <w:tcPr>
            <w:tcW w:w="4112" w:type="dxa"/>
          </w:tcPr>
          <w:p w:rsidR="00AF3D07" w:rsidRPr="00AF3D07" w:rsidRDefault="00AF3D07" w:rsidP="00290D90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 xml:space="preserve">МБОУ СОШ №1, учитель </w:t>
            </w:r>
          </w:p>
        </w:tc>
        <w:tc>
          <w:tcPr>
            <w:tcW w:w="2268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118" w:type="dxa"/>
          </w:tcPr>
          <w:p w:rsidR="00AF3D07" w:rsidRPr="00AF3D07" w:rsidRDefault="00DB7259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  <w:tr w:rsidR="00AF3D07" w:rsidTr="001427ED">
        <w:trPr>
          <w:trHeight w:val="251"/>
        </w:trPr>
        <w:tc>
          <w:tcPr>
            <w:tcW w:w="618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25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Рыжиков Сергей Анатольевич</w:t>
            </w:r>
          </w:p>
        </w:tc>
        <w:tc>
          <w:tcPr>
            <w:tcW w:w="1476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29.11.1973</w:t>
            </w:r>
          </w:p>
        </w:tc>
        <w:tc>
          <w:tcPr>
            <w:tcW w:w="4112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ОАО "Спецтехника", заместитель начальника ПДО</w:t>
            </w:r>
          </w:p>
        </w:tc>
        <w:tc>
          <w:tcPr>
            <w:tcW w:w="2268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118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Дума ЗАТО Озерный</w:t>
            </w:r>
          </w:p>
        </w:tc>
      </w:tr>
      <w:tr w:rsidR="00AF3D07" w:rsidTr="001427ED">
        <w:trPr>
          <w:trHeight w:val="251"/>
        </w:trPr>
        <w:tc>
          <w:tcPr>
            <w:tcW w:w="618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25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Шахова Татьяна Владимировна</w:t>
            </w:r>
          </w:p>
        </w:tc>
        <w:tc>
          <w:tcPr>
            <w:tcW w:w="1476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14.05.1957</w:t>
            </w:r>
          </w:p>
        </w:tc>
        <w:tc>
          <w:tcPr>
            <w:tcW w:w="4112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Дума ЗАТО Озерный, главный специалист-бухгалтер</w:t>
            </w:r>
          </w:p>
        </w:tc>
        <w:tc>
          <w:tcPr>
            <w:tcW w:w="2268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18" w:type="dxa"/>
          </w:tcPr>
          <w:p w:rsidR="00AF3D07" w:rsidRPr="00AF3D07" w:rsidRDefault="00AF3D07" w:rsidP="002A5233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 xml:space="preserve">Местное отделение </w:t>
            </w:r>
            <w:r w:rsidR="00290D90">
              <w:rPr>
                <w:sz w:val="28"/>
                <w:szCs w:val="28"/>
              </w:rPr>
              <w:t xml:space="preserve"> </w:t>
            </w:r>
            <w:r w:rsidRPr="00AF3D07">
              <w:rPr>
                <w:sz w:val="28"/>
                <w:szCs w:val="28"/>
              </w:rPr>
              <w:t xml:space="preserve"> </w:t>
            </w:r>
            <w:r w:rsidR="002A5233">
              <w:rPr>
                <w:sz w:val="28"/>
                <w:szCs w:val="28"/>
              </w:rPr>
              <w:t>ЗАТО Озерный</w:t>
            </w:r>
            <w:r w:rsidR="00290D90" w:rsidRPr="00AF3D07">
              <w:rPr>
                <w:sz w:val="28"/>
                <w:szCs w:val="28"/>
              </w:rPr>
              <w:t xml:space="preserve"> </w:t>
            </w:r>
            <w:r w:rsidRPr="00AF3D07">
              <w:rPr>
                <w:sz w:val="28"/>
                <w:szCs w:val="28"/>
              </w:rPr>
              <w:t>Всероссийской политической партии "ЕДИНАЯ РОССИЯ</w:t>
            </w:r>
            <w:r w:rsidR="00290D90">
              <w:rPr>
                <w:sz w:val="28"/>
                <w:szCs w:val="28"/>
              </w:rPr>
              <w:t xml:space="preserve"> </w:t>
            </w:r>
          </w:p>
        </w:tc>
      </w:tr>
      <w:tr w:rsidR="00AF3D07" w:rsidTr="001427ED">
        <w:trPr>
          <w:trHeight w:val="251"/>
        </w:trPr>
        <w:tc>
          <w:tcPr>
            <w:tcW w:w="618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25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Щелкунов Александр Сергеевич</w:t>
            </w:r>
          </w:p>
        </w:tc>
        <w:tc>
          <w:tcPr>
            <w:tcW w:w="1476" w:type="dxa"/>
          </w:tcPr>
          <w:p w:rsidR="00AF3D07" w:rsidRPr="00AF3D07" w:rsidRDefault="00AF3D07" w:rsidP="000E5151">
            <w:pPr>
              <w:jc w:val="center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01.02.1988</w:t>
            </w:r>
          </w:p>
        </w:tc>
        <w:tc>
          <w:tcPr>
            <w:tcW w:w="4112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в/ч 52642, заместитель командира дивизиона по воспитательной работе</w:t>
            </w:r>
          </w:p>
        </w:tc>
        <w:tc>
          <w:tcPr>
            <w:tcW w:w="2268" w:type="dxa"/>
          </w:tcPr>
          <w:p w:rsidR="00AF3D07" w:rsidRPr="00AF3D07" w:rsidRDefault="00AF3D07" w:rsidP="000E5151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118" w:type="dxa"/>
          </w:tcPr>
          <w:p w:rsidR="00AF3D07" w:rsidRPr="00AF3D07" w:rsidRDefault="00DB7259" w:rsidP="00DB7259">
            <w:pPr>
              <w:jc w:val="both"/>
              <w:rPr>
                <w:sz w:val="28"/>
                <w:szCs w:val="28"/>
              </w:rPr>
            </w:pPr>
            <w:r w:rsidRPr="00AF3D07">
              <w:rPr>
                <w:sz w:val="28"/>
                <w:szCs w:val="28"/>
              </w:rPr>
              <w:t xml:space="preserve">Собрание избирателей по месту службы </w:t>
            </w:r>
          </w:p>
        </w:tc>
      </w:tr>
    </w:tbl>
    <w:p w:rsidR="00D665A0" w:rsidRDefault="00D665A0" w:rsidP="00D665A0">
      <w:pPr>
        <w:jc w:val="both"/>
      </w:pPr>
    </w:p>
    <w:p w:rsidR="00AF3D07" w:rsidRDefault="00AF3D07" w:rsidP="00D665A0">
      <w:pPr>
        <w:jc w:val="center"/>
        <w:rPr>
          <w:b/>
        </w:rPr>
      </w:pPr>
    </w:p>
    <w:p w:rsidR="001427ED" w:rsidRDefault="001427ED" w:rsidP="00D665A0">
      <w:pPr>
        <w:jc w:val="center"/>
        <w:rPr>
          <w:b/>
        </w:rPr>
      </w:pPr>
    </w:p>
    <w:p w:rsidR="001427ED" w:rsidRDefault="001427ED" w:rsidP="00D665A0">
      <w:pPr>
        <w:jc w:val="center"/>
        <w:rPr>
          <w:b/>
        </w:rPr>
      </w:pPr>
    </w:p>
    <w:p w:rsidR="001427ED" w:rsidRDefault="001427ED" w:rsidP="00D665A0">
      <w:pPr>
        <w:jc w:val="center"/>
        <w:rPr>
          <w:b/>
        </w:rPr>
      </w:pPr>
    </w:p>
    <w:p w:rsidR="00290D90" w:rsidRDefault="00290D90" w:rsidP="00D665A0">
      <w:pPr>
        <w:jc w:val="center"/>
        <w:rPr>
          <w:b/>
        </w:rPr>
      </w:pPr>
    </w:p>
    <w:p w:rsidR="00290D90" w:rsidRDefault="00290D90" w:rsidP="00D665A0">
      <w:pPr>
        <w:jc w:val="center"/>
        <w:rPr>
          <w:b/>
        </w:rPr>
      </w:pPr>
    </w:p>
    <w:p w:rsidR="00290D90" w:rsidRDefault="00290D90" w:rsidP="00D665A0">
      <w:pPr>
        <w:jc w:val="center"/>
        <w:rPr>
          <w:b/>
        </w:rPr>
      </w:pPr>
    </w:p>
    <w:p w:rsidR="00290D90" w:rsidRDefault="00290D90" w:rsidP="00D665A0">
      <w:pPr>
        <w:jc w:val="center"/>
        <w:rPr>
          <w:b/>
        </w:rPr>
      </w:pPr>
    </w:p>
    <w:p w:rsidR="00290D90" w:rsidRDefault="00290D90" w:rsidP="00D665A0">
      <w:pPr>
        <w:jc w:val="center"/>
        <w:rPr>
          <w:b/>
        </w:rPr>
      </w:pPr>
    </w:p>
    <w:p w:rsidR="001427ED" w:rsidRDefault="001427ED" w:rsidP="00D665A0">
      <w:pPr>
        <w:jc w:val="center"/>
        <w:rPr>
          <w:b/>
        </w:rPr>
      </w:pPr>
    </w:p>
    <w:p w:rsidR="00AF3D07" w:rsidRDefault="00AF3D07" w:rsidP="00D665A0">
      <w:pPr>
        <w:jc w:val="center"/>
        <w:rPr>
          <w:b/>
        </w:rPr>
      </w:pPr>
    </w:p>
    <w:p w:rsidR="00581D90" w:rsidRDefault="00581D90" w:rsidP="00581D90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D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</w:p>
    <w:p w:rsidR="00581D90" w:rsidRDefault="00581D90" w:rsidP="00581D90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581D90" w:rsidRDefault="00581D90" w:rsidP="00581D90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ЗАТО Озёрный</w:t>
      </w:r>
    </w:p>
    <w:p w:rsidR="00581D90" w:rsidRDefault="00581D90" w:rsidP="00581D90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19.03.2013 года №36/115-3 </w:t>
      </w:r>
    </w:p>
    <w:p w:rsidR="00581D90" w:rsidRDefault="00581D90" w:rsidP="00581D90">
      <w:pPr>
        <w:ind w:left="9720"/>
        <w:jc w:val="center"/>
        <w:rPr>
          <w:sz w:val="28"/>
          <w:szCs w:val="28"/>
        </w:rPr>
      </w:pPr>
    </w:p>
    <w:p w:rsidR="00581D90" w:rsidRDefault="00581D90" w:rsidP="00581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Члены участковой избирательной комиссии избирательного участка №661 с правом решающего голоса</w:t>
      </w:r>
    </w:p>
    <w:p w:rsidR="00D665A0" w:rsidRDefault="00581D90" w:rsidP="00D665A0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916"/>
        <w:gridCol w:w="1476"/>
        <w:gridCol w:w="3773"/>
        <w:gridCol w:w="1984"/>
        <w:gridCol w:w="3544"/>
      </w:tblGrid>
      <w:tr w:rsidR="00581D90" w:rsidTr="001427ED">
        <w:trPr>
          <w:trHeight w:val="251"/>
        </w:trPr>
        <w:tc>
          <w:tcPr>
            <w:tcW w:w="624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№ п/п</w:t>
            </w:r>
          </w:p>
        </w:tc>
        <w:tc>
          <w:tcPr>
            <w:tcW w:w="2916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1476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773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Место работы</w:t>
            </w:r>
            <w:r w:rsidRPr="00581D90">
              <w:rPr>
                <w:sz w:val="28"/>
                <w:szCs w:val="28"/>
                <w:lang w:val="en-US"/>
              </w:rPr>
              <w:t xml:space="preserve"> </w:t>
            </w:r>
            <w:r w:rsidRPr="00581D90">
              <w:rPr>
                <w:sz w:val="28"/>
                <w:szCs w:val="28"/>
              </w:rPr>
              <w:t>и должность</w:t>
            </w:r>
          </w:p>
        </w:tc>
        <w:tc>
          <w:tcPr>
            <w:tcW w:w="1984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Образование</w:t>
            </w:r>
          </w:p>
        </w:tc>
        <w:tc>
          <w:tcPr>
            <w:tcW w:w="3544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Субъект выдвижения</w:t>
            </w:r>
          </w:p>
        </w:tc>
      </w:tr>
      <w:tr w:rsidR="00581D90" w:rsidTr="001427ED">
        <w:trPr>
          <w:trHeight w:val="251"/>
        </w:trPr>
        <w:tc>
          <w:tcPr>
            <w:tcW w:w="624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81D90" w:rsidRPr="00581D90" w:rsidRDefault="00384E19" w:rsidP="000E5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1D90" w:rsidTr="001427ED">
        <w:trPr>
          <w:trHeight w:val="251"/>
        </w:trPr>
        <w:tc>
          <w:tcPr>
            <w:tcW w:w="624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Вопшин Роман Николаевич</w:t>
            </w:r>
          </w:p>
        </w:tc>
        <w:tc>
          <w:tcPr>
            <w:tcW w:w="1476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29.06.1987</w:t>
            </w:r>
          </w:p>
        </w:tc>
        <w:tc>
          <w:tcPr>
            <w:tcW w:w="3773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МУОП ЖКХ, мастер производственного участка</w:t>
            </w:r>
          </w:p>
        </w:tc>
        <w:tc>
          <w:tcPr>
            <w:tcW w:w="1984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544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  <w:tr w:rsidR="00581D90" w:rsidTr="001427ED">
        <w:trPr>
          <w:trHeight w:val="251"/>
        </w:trPr>
        <w:tc>
          <w:tcPr>
            <w:tcW w:w="624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Евграфова Наталья Валерьевна</w:t>
            </w:r>
          </w:p>
        </w:tc>
        <w:tc>
          <w:tcPr>
            <w:tcW w:w="1476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20.08.1971</w:t>
            </w:r>
          </w:p>
        </w:tc>
        <w:tc>
          <w:tcPr>
            <w:tcW w:w="3773" w:type="dxa"/>
          </w:tcPr>
          <w:p w:rsidR="00581D90" w:rsidRPr="00581D90" w:rsidRDefault="00581D90" w:rsidP="00290D90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 xml:space="preserve">МБОУ СОШ №1, учитель </w:t>
            </w:r>
            <w:r w:rsidR="00290D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544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Региональное отделение Общероссийской политической партии "Народная партия "За женщин России" в Тверской области</w:t>
            </w:r>
          </w:p>
        </w:tc>
      </w:tr>
      <w:tr w:rsidR="00581D90" w:rsidTr="001427ED">
        <w:trPr>
          <w:trHeight w:val="251"/>
        </w:trPr>
        <w:tc>
          <w:tcPr>
            <w:tcW w:w="624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Кулик Елена Валерьевна</w:t>
            </w:r>
          </w:p>
        </w:tc>
        <w:tc>
          <w:tcPr>
            <w:tcW w:w="1476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13.07.1971</w:t>
            </w:r>
          </w:p>
        </w:tc>
        <w:tc>
          <w:tcPr>
            <w:tcW w:w="3773" w:type="dxa"/>
          </w:tcPr>
          <w:p w:rsidR="00581D90" w:rsidRPr="00290D90" w:rsidRDefault="00581D90" w:rsidP="000E5151">
            <w:pPr>
              <w:jc w:val="both"/>
              <w:rPr>
                <w:sz w:val="28"/>
                <w:szCs w:val="28"/>
                <w:highlight w:val="yellow"/>
              </w:rPr>
            </w:pPr>
            <w:r w:rsidRPr="002A5233">
              <w:rPr>
                <w:sz w:val="28"/>
                <w:szCs w:val="28"/>
              </w:rPr>
              <w:t>в/ч 14245, начальник аппаратной</w:t>
            </w:r>
          </w:p>
        </w:tc>
        <w:tc>
          <w:tcPr>
            <w:tcW w:w="1984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544" w:type="dxa"/>
          </w:tcPr>
          <w:p w:rsidR="00581D90" w:rsidRPr="00581D90" w:rsidRDefault="00FB66A8" w:rsidP="000E5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81D90" w:rsidRPr="00581D90">
              <w:rPr>
                <w:sz w:val="28"/>
                <w:szCs w:val="28"/>
              </w:rPr>
              <w:t>обрание избирателей по месту службы</w:t>
            </w:r>
          </w:p>
        </w:tc>
      </w:tr>
      <w:tr w:rsidR="00581D90" w:rsidTr="001427ED">
        <w:trPr>
          <w:trHeight w:val="251"/>
        </w:trPr>
        <w:tc>
          <w:tcPr>
            <w:tcW w:w="624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 xml:space="preserve">Любкина Наталья </w:t>
            </w:r>
            <w:r w:rsidRPr="00581D90">
              <w:rPr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1476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lastRenderedPageBreak/>
              <w:t>23.04.1974</w:t>
            </w:r>
          </w:p>
        </w:tc>
        <w:tc>
          <w:tcPr>
            <w:tcW w:w="3773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 xml:space="preserve">администрация ЗАТО </w:t>
            </w:r>
            <w:r w:rsidRPr="00581D90">
              <w:rPr>
                <w:sz w:val="28"/>
                <w:szCs w:val="28"/>
              </w:rPr>
              <w:lastRenderedPageBreak/>
              <w:t>Озерный, главный специалист</w:t>
            </w:r>
          </w:p>
        </w:tc>
        <w:tc>
          <w:tcPr>
            <w:tcW w:w="1984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lastRenderedPageBreak/>
              <w:t xml:space="preserve">высшее </w:t>
            </w:r>
            <w:r w:rsidRPr="00581D90">
              <w:rPr>
                <w:sz w:val="28"/>
                <w:szCs w:val="28"/>
              </w:rPr>
              <w:lastRenderedPageBreak/>
              <w:t>профессиональное</w:t>
            </w:r>
          </w:p>
        </w:tc>
        <w:tc>
          <w:tcPr>
            <w:tcW w:w="3544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lastRenderedPageBreak/>
              <w:t xml:space="preserve">Собрание избирателей по </w:t>
            </w:r>
            <w:r w:rsidRPr="00581D90">
              <w:rPr>
                <w:sz w:val="28"/>
                <w:szCs w:val="28"/>
              </w:rPr>
              <w:lastRenderedPageBreak/>
              <w:t xml:space="preserve">месту работы  </w:t>
            </w:r>
          </w:p>
        </w:tc>
      </w:tr>
      <w:tr w:rsidR="00581D90" w:rsidTr="001427ED">
        <w:trPr>
          <w:trHeight w:val="251"/>
        </w:trPr>
        <w:tc>
          <w:tcPr>
            <w:tcW w:w="624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16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Равковская Наталия Александровна</w:t>
            </w:r>
          </w:p>
        </w:tc>
        <w:tc>
          <w:tcPr>
            <w:tcW w:w="1476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12.09.1982</w:t>
            </w:r>
          </w:p>
        </w:tc>
        <w:tc>
          <w:tcPr>
            <w:tcW w:w="3773" w:type="dxa"/>
          </w:tcPr>
          <w:p w:rsidR="00581D90" w:rsidRPr="00581D90" w:rsidRDefault="00581D90" w:rsidP="00290D90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МУОП ЖКХ</w:t>
            </w:r>
            <w:r w:rsidR="00290D90">
              <w:rPr>
                <w:sz w:val="28"/>
                <w:szCs w:val="28"/>
              </w:rPr>
              <w:t xml:space="preserve"> ЗАТО Озерный</w:t>
            </w:r>
            <w:r w:rsidRPr="00581D90">
              <w:rPr>
                <w:sz w:val="28"/>
                <w:szCs w:val="28"/>
              </w:rPr>
              <w:t>, юриск</w:t>
            </w:r>
            <w:r w:rsidR="00290D90">
              <w:rPr>
                <w:sz w:val="28"/>
                <w:szCs w:val="28"/>
              </w:rPr>
              <w:t>о</w:t>
            </w:r>
            <w:r w:rsidRPr="00581D90">
              <w:rPr>
                <w:sz w:val="28"/>
                <w:szCs w:val="28"/>
              </w:rPr>
              <w:t>нсульт</w:t>
            </w:r>
          </w:p>
        </w:tc>
        <w:tc>
          <w:tcPr>
            <w:tcW w:w="1984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544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Дума ЗАТО Озерный</w:t>
            </w:r>
          </w:p>
        </w:tc>
      </w:tr>
      <w:tr w:rsidR="00581D90" w:rsidTr="001427ED">
        <w:trPr>
          <w:trHeight w:val="251"/>
        </w:trPr>
        <w:tc>
          <w:tcPr>
            <w:tcW w:w="624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Ромкина Екатерина Владимировна</w:t>
            </w:r>
          </w:p>
        </w:tc>
        <w:tc>
          <w:tcPr>
            <w:tcW w:w="1476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05.03.1977</w:t>
            </w:r>
          </w:p>
        </w:tc>
        <w:tc>
          <w:tcPr>
            <w:tcW w:w="3773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администрация ЗАТО Озерный, главный специалист</w:t>
            </w:r>
          </w:p>
        </w:tc>
        <w:tc>
          <w:tcPr>
            <w:tcW w:w="1984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544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  <w:tr w:rsidR="00581D90" w:rsidTr="001427ED">
        <w:trPr>
          <w:trHeight w:val="251"/>
        </w:trPr>
        <w:tc>
          <w:tcPr>
            <w:tcW w:w="624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7</w:t>
            </w:r>
          </w:p>
        </w:tc>
        <w:tc>
          <w:tcPr>
            <w:tcW w:w="2916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Тимофеева Ольга Анатольевна</w:t>
            </w:r>
          </w:p>
        </w:tc>
        <w:tc>
          <w:tcPr>
            <w:tcW w:w="1476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07.05.1969</w:t>
            </w:r>
          </w:p>
        </w:tc>
        <w:tc>
          <w:tcPr>
            <w:tcW w:w="3773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территориальный отдел социальной защиты населения Бологовского района, старший инспектор</w:t>
            </w:r>
          </w:p>
        </w:tc>
        <w:tc>
          <w:tcPr>
            <w:tcW w:w="1984" w:type="dxa"/>
          </w:tcPr>
          <w:p w:rsidR="00581D90" w:rsidRPr="00581D90" w:rsidRDefault="008115A3" w:rsidP="000E5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  <w:r w:rsidR="00581D90" w:rsidRPr="00581D90">
              <w:rPr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3544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  <w:tr w:rsidR="00581D90" w:rsidTr="001427ED">
        <w:trPr>
          <w:trHeight w:val="251"/>
        </w:trPr>
        <w:tc>
          <w:tcPr>
            <w:tcW w:w="624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8</w:t>
            </w:r>
          </w:p>
        </w:tc>
        <w:tc>
          <w:tcPr>
            <w:tcW w:w="2916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Тимофеева Светлана Евгеньевна</w:t>
            </w:r>
          </w:p>
        </w:tc>
        <w:tc>
          <w:tcPr>
            <w:tcW w:w="1476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29.08.1966</w:t>
            </w:r>
          </w:p>
        </w:tc>
        <w:tc>
          <w:tcPr>
            <w:tcW w:w="3773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МОУ ДОД ДЮСШ</w:t>
            </w:r>
            <w:r w:rsidR="00290D90">
              <w:rPr>
                <w:sz w:val="28"/>
                <w:szCs w:val="28"/>
              </w:rPr>
              <w:t xml:space="preserve"> ЗАТО Озерный</w:t>
            </w:r>
            <w:r w:rsidRPr="00581D90">
              <w:rPr>
                <w:sz w:val="28"/>
                <w:szCs w:val="28"/>
              </w:rPr>
              <w:t>, зам директора по АХЧ</w:t>
            </w:r>
          </w:p>
        </w:tc>
        <w:tc>
          <w:tcPr>
            <w:tcW w:w="1984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544" w:type="dxa"/>
          </w:tcPr>
          <w:p w:rsidR="00581D90" w:rsidRPr="00581D90" w:rsidRDefault="00581D90" w:rsidP="00290D90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 xml:space="preserve">Местное отделение </w:t>
            </w:r>
            <w:r w:rsidR="00290D90" w:rsidRPr="00581D90">
              <w:rPr>
                <w:sz w:val="28"/>
                <w:szCs w:val="28"/>
              </w:rPr>
              <w:t xml:space="preserve">ЗАТО Озерный </w:t>
            </w:r>
            <w:r w:rsidRPr="00581D90">
              <w:rPr>
                <w:sz w:val="28"/>
                <w:szCs w:val="28"/>
              </w:rPr>
              <w:t xml:space="preserve">Всероссийской политической партии "ЕДИНАЯ РОССИЯ" </w:t>
            </w:r>
            <w:r w:rsidR="00290D90">
              <w:rPr>
                <w:sz w:val="28"/>
                <w:szCs w:val="28"/>
              </w:rPr>
              <w:t xml:space="preserve"> </w:t>
            </w:r>
          </w:p>
        </w:tc>
      </w:tr>
      <w:tr w:rsidR="00581D90" w:rsidTr="001427ED">
        <w:trPr>
          <w:trHeight w:val="251"/>
        </w:trPr>
        <w:tc>
          <w:tcPr>
            <w:tcW w:w="624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9</w:t>
            </w:r>
          </w:p>
        </w:tc>
        <w:tc>
          <w:tcPr>
            <w:tcW w:w="2916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Фомин Эдуард Александрович</w:t>
            </w:r>
          </w:p>
        </w:tc>
        <w:tc>
          <w:tcPr>
            <w:tcW w:w="1476" w:type="dxa"/>
          </w:tcPr>
          <w:p w:rsidR="00581D90" w:rsidRPr="00581D90" w:rsidRDefault="00581D90" w:rsidP="000E5151">
            <w:pPr>
              <w:jc w:val="center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05.11.1978</w:t>
            </w:r>
          </w:p>
        </w:tc>
        <w:tc>
          <w:tcPr>
            <w:tcW w:w="3773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ОАО "Спецтехника", заместитель начальника цеха</w:t>
            </w:r>
          </w:p>
        </w:tc>
        <w:tc>
          <w:tcPr>
            <w:tcW w:w="1984" w:type="dxa"/>
          </w:tcPr>
          <w:p w:rsidR="00581D90" w:rsidRPr="00581D90" w:rsidRDefault="00581D90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544" w:type="dxa"/>
          </w:tcPr>
          <w:p w:rsidR="00581D90" w:rsidRPr="00581D90" w:rsidRDefault="00581D90" w:rsidP="00581D90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</w:tbl>
    <w:p w:rsidR="00D665A0" w:rsidRDefault="00D665A0" w:rsidP="00D665A0">
      <w:pPr>
        <w:jc w:val="both"/>
      </w:pPr>
    </w:p>
    <w:p w:rsidR="00B5719B" w:rsidRDefault="00B5719B" w:rsidP="00D665A0">
      <w:pPr>
        <w:jc w:val="center"/>
        <w:rPr>
          <w:b/>
        </w:rPr>
      </w:pPr>
    </w:p>
    <w:p w:rsidR="00B5719B" w:rsidRDefault="00B5719B" w:rsidP="00D665A0">
      <w:pPr>
        <w:jc w:val="center"/>
        <w:rPr>
          <w:b/>
        </w:rPr>
      </w:pPr>
    </w:p>
    <w:p w:rsidR="00B5719B" w:rsidRDefault="00B5719B" w:rsidP="00D665A0">
      <w:pPr>
        <w:jc w:val="center"/>
        <w:rPr>
          <w:b/>
        </w:rPr>
      </w:pPr>
    </w:p>
    <w:p w:rsidR="00B5719B" w:rsidRDefault="00B5719B" w:rsidP="00D665A0">
      <w:pPr>
        <w:jc w:val="center"/>
        <w:rPr>
          <w:b/>
        </w:rPr>
      </w:pPr>
    </w:p>
    <w:p w:rsidR="00EA1A59" w:rsidRDefault="00EA1A59" w:rsidP="00D665A0">
      <w:pPr>
        <w:jc w:val="center"/>
        <w:rPr>
          <w:b/>
        </w:rPr>
      </w:pPr>
    </w:p>
    <w:p w:rsidR="00EA1A59" w:rsidRDefault="00EA1A59" w:rsidP="00D665A0">
      <w:pPr>
        <w:jc w:val="center"/>
        <w:rPr>
          <w:b/>
        </w:rPr>
      </w:pPr>
    </w:p>
    <w:p w:rsidR="00EA1A59" w:rsidRDefault="00EA1A59" w:rsidP="00D665A0">
      <w:pPr>
        <w:jc w:val="center"/>
        <w:rPr>
          <w:b/>
        </w:rPr>
      </w:pPr>
    </w:p>
    <w:p w:rsidR="00EA1A59" w:rsidRDefault="00EA1A59" w:rsidP="00D665A0">
      <w:pPr>
        <w:jc w:val="center"/>
        <w:rPr>
          <w:b/>
        </w:rPr>
      </w:pPr>
    </w:p>
    <w:p w:rsidR="00290D90" w:rsidRDefault="00290D90" w:rsidP="00D665A0">
      <w:pPr>
        <w:jc w:val="center"/>
        <w:rPr>
          <w:b/>
        </w:rPr>
      </w:pPr>
    </w:p>
    <w:p w:rsidR="00290D90" w:rsidRDefault="00290D90" w:rsidP="00D665A0">
      <w:pPr>
        <w:jc w:val="center"/>
        <w:rPr>
          <w:b/>
        </w:rPr>
      </w:pPr>
    </w:p>
    <w:p w:rsidR="00290D90" w:rsidRDefault="00290D90" w:rsidP="00D665A0">
      <w:pPr>
        <w:jc w:val="center"/>
        <w:rPr>
          <w:b/>
        </w:rPr>
      </w:pPr>
    </w:p>
    <w:p w:rsidR="00EA1A59" w:rsidRDefault="00EA1A59" w:rsidP="00D665A0">
      <w:pPr>
        <w:jc w:val="center"/>
        <w:rPr>
          <w:b/>
        </w:rPr>
      </w:pPr>
    </w:p>
    <w:p w:rsidR="00B5719B" w:rsidRDefault="00B5719B" w:rsidP="00B5719B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D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</w:p>
    <w:p w:rsidR="00B5719B" w:rsidRDefault="00B5719B" w:rsidP="00B5719B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B5719B" w:rsidRDefault="00B5719B" w:rsidP="00B5719B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ЗАТО Озёрный</w:t>
      </w:r>
    </w:p>
    <w:p w:rsidR="00B5719B" w:rsidRDefault="00B5719B" w:rsidP="00B5719B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19.03.2013 года №36/115-3 </w:t>
      </w:r>
    </w:p>
    <w:p w:rsidR="00B5719B" w:rsidRDefault="00B5719B" w:rsidP="00B5719B">
      <w:pPr>
        <w:ind w:left="9720"/>
        <w:jc w:val="center"/>
        <w:rPr>
          <w:sz w:val="28"/>
          <w:szCs w:val="28"/>
        </w:rPr>
      </w:pPr>
    </w:p>
    <w:p w:rsidR="00B5719B" w:rsidRDefault="00B5719B" w:rsidP="00B57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Члены участковой избирательной комиссии избирательного участка №662 с правом решающего голоса</w:t>
      </w:r>
    </w:p>
    <w:p w:rsidR="00B5719B" w:rsidRDefault="00B5719B" w:rsidP="00D665A0">
      <w:pPr>
        <w:jc w:val="center"/>
        <w:rPr>
          <w:b/>
        </w:rPr>
      </w:pPr>
    </w:p>
    <w:p w:rsidR="00D665A0" w:rsidRDefault="00D665A0" w:rsidP="00B5719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919"/>
        <w:gridCol w:w="1476"/>
        <w:gridCol w:w="3627"/>
        <w:gridCol w:w="2410"/>
        <w:gridCol w:w="3402"/>
      </w:tblGrid>
      <w:tr w:rsidR="00B5719B" w:rsidTr="00EA1A59">
        <w:trPr>
          <w:trHeight w:val="251"/>
        </w:trPr>
        <w:tc>
          <w:tcPr>
            <w:tcW w:w="625" w:type="dxa"/>
          </w:tcPr>
          <w:p w:rsidR="00B5719B" w:rsidRPr="00CB1298" w:rsidRDefault="00B5719B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№ п/п</w:t>
            </w:r>
          </w:p>
        </w:tc>
        <w:tc>
          <w:tcPr>
            <w:tcW w:w="2919" w:type="dxa"/>
          </w:tcPr>
          <w:p w:rsidR="00B5719B" w:rsidRPr="00CB1298" w:rsidRDefault="00B5719B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1476" w:type="dxa"/>
          </w:tcPr>
          <w:p w:rsidR="00B5719B" w:rsidRPr="00CB1298" w:rsidRDefault="00B5719B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627" w:type="dxa"/>
          </w:tcPr>
          <w:p w:rsidR="00B5719B" w:rsidRPr="00CB1298" w:rsidRDefault="00B5719B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Место работы</w:t>
            </w:r>
            <w:r w:rsidRPr="00CB1298">
              <w:rPr>
                <w:sz w:val="28"/>
                <w:szCs w:val="28"/>
                <w:lang w:val="en-US"/>
              </w:rPr>
              <w:t xml:space="preserve"> </w:t>
            </w:r>
            <w:r w:rsidRPr="00CB1298">
              <w:rPr>
                <w:sz w:val="28"/>
                <w:szCs w:val="28"/>
              </w:rPr>
              <w:t>и должность</w:t>
            </w:r>
          </w:p>
        </w:tc>
        <w:tc>
          <w:tcPr>
            <w:tcW w:w="2410" w:type="dxa"/>
          </w:tcPr>
          <w:p w:rsidR="00B5719B" w:rsidRPr="00CB1298" w:rsidRDefault="00B5719B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Образование</w:t>
            </w:r>
          </w:p>
        </w:tc>
        <w:tc>
          <w:tcPr>
            <w:tcW w:w="3402" w:type="dxa"/>
          </w:tcPr>
          <w:p w:rsidR="00B5719B" w:rsidRPr="00CB1298" w:rsidRDefault="00B5719B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Субъект выдвижения</w:t>
            </w:r>
          </w:p>
        </w:tc>
      </w:tr>
      <w:tr w:rsidR="00B5719B" w:rsidTr="00EA1A59">
        <w:trPr>
          <w:trHeight w:val="251"/>
        </w:trPr>
        <w:tc>
          <w:tcPr>
            <w:tcW w:w="625" w:type="dxa"/>
          </w:tcPr>
          <w:p w:rsidR="00B5719B" w:rsidRPr="00CB1298" w:rsidRDefault="00B5719B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B5719B" w:rsidRPr="00CB1298" w:rsidRDefault="00B5719B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B5719B" w:rsidRPr="00CB1298" w:rsidRDefault="00B5719B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3</w:t>
            </w:r>
          </w:p>
        </w:tc>
        <w:tc>
          <w:tcPr>
            <w:tcW w:w="3627" w:type="dxa"/>
          </w:tcPr>
          <w:p w:rsidR="00B5719B" w:rsidRPr="00CB1298" w:rsidRDefault="00B5719B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5719B" w:rsidRPr="00CB1298" w:rsidRDefault="00B5719B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5719B" w:rsidRPr="00CB1298" w:rsidRDefault="00384E19" w:rsidP="000E5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5719B" w:rsidTr="00EA1A59">
        <w:trPr>
          <w:trHeight w:val="251"/>
        </w:trPr>
        <w:tc>
          <w:tcPr>
            <w:tcW w:w="625" w:type="dxa"/>
          </w:tcPr>
          <w:p w:rsidR="00B5719B" w:rsidRPr="00CB1298" w:rsidRDefault="00CB1298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Баламутова Светлана Викторовна</w:t>
            </w:r>
          </w:p>
        </w:tc>
        <w:tc>
          <w:tcPr>
            <w:tcW w:w="1476" w:type="dxa"/>
          </w:tcPr>
          <w:p w:rsidR="00B5719B" w:rsidRPr="00CB1298" w:rsidRDefault="00B5719B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26.05.1983</w:t>
            </w:r>
          </w:p>
        </w:tc>
        <w:tc>
          <w:tcPr>
            <w:tcW w:w="3627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администрация ЗАТО Озерный, ведущий специалист</w:t>
            </w:r>
          </w:p>
        </w:tc>
        <w:tc>
          <w:tcPr>
            <w:tcW w:w="2410" w:type="dxa"/>
          </w:tcPr>
          <w:p w:rsidR="00B5719B" w:rsidRPr="00CB1298" w:rsidRDefault="00B5719B" w:rsidP="00FE687F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высшее профессиональное</w:t>
            </w:r>
            <w:r w:rsidR="00290D90">
              <w:rPr>
                <w:sz w:val="28"/>
                <w:szCs w:val="28"/>
              </w:rPr>
              <w:t>, юридическое</w:t>
            </w:r>
            <w:r w:rsidR="00FE68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Региональное отделение Общероссийской политической партии "Народная партия "За женщин России" в Тверской области</w:t>
            </w:r>
          </w:p>
        </w:tc>
      </w:tr>
      <w:tr w:rsidR="00B5719B" w:rsidTr="00EA1A59">
        <w:trPr>
          <w:trHeight w:val="251"/>
        </w:trPr>
        <w:tc>
          <w:tcPr>
            <w:tcW w:w="625" w:type="dxa"/>
          </w:tcPr>
          <w:p w:rsidR="00B5719B" w:rsidRPr="00CB1298" w:rsidRDefault="00CB1298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2</w:t>
            </w:r>
          </w:p>
        </w:tc>
        <w:tc>
          <w:tcPr>
            <w:tcW w:w="2919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Гуменюк Роман Игнатьевич</w:t>
            </w:r>
          </w:p>
        </w:tc>
        <w:tc>
          <w:tcPr>
            <w:tcW w:w="1476" w:type="dxa"/>
          </w:tcPr>
          <w:p w:rsidR="00B5719B" w:rsidRPr="00CB1298" w:rsidRDefault="00B5719B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21.12.1983</w:t>
            </w:r>
          </w:p>
        </w:tc>
        <w:tc>
          <w:tcPr>
            <w:tcW w:w="3627" w:type="dxa"/>
          </w:tcPr>
          <w:p w:rsidR="00B5719B" w:rsidRPr="00CB1298" w:rsidRDefault="00B5719B" w:rsidP="00290D90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 xml:space="preserve">ОАО "Спецтехника", инженер </w:t>
            </w:r>
            <w:r w:rsidR="00290D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402" w:type="dxa"/>
          </w:tcPr>
          <w:p w:rsidR="00B5719B" w:rsidRPr="00CB1298" w:rsidRDefault="00CB1298" w:rsidP="00CB1298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 xml:space="preserve">Собрание </w:t>
            </w:r>
            <w:r>
              <w:rPr>
                <w:sz w:val="28"/>
                <w:szCs w:val="28"/>
              </w:rPr>
              <w:t>избирателей по месту работы</w:t>
            </w:r>
          </w:p>
        </w:tc>
      </w:tr>
      <w:tr w:rsidR="00B5719B" w:rsidTr="00EA1A59">
        <w:trPr>
          <w:trHeight w:val="251"/>
        </w:trPr>
        <w:tc>
          <w:tcPr>
            <w:tcW w:w="625" w:type="dxa"/>
          </w:tcPr>
          <w:p w:rsidR="00B5719B" w:rsidRPr="00CB1298" w:rsidRDefault="00CB1298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3</w:t>
            </w:r>
          </w:p>
        </w:tc>
        <w:tc>
          <w:tcPr>
            <w:tcW w:w="2919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Десятниченко Татьяна Михайловна</w:t>
            </w:r>
          </w:p>
        </w:tc>
        <w:tc>
          <w:tcPr>
            <w:tcW w:w="1476" w:type="dxa"/>
          </w:tcPr>
          <w:p w:rsidR="00B5719B" w:rsidRPr="00CB1298" w:rsidRDefault="00B5719B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06.04.1972</w:t>
            </w:r>
          </w:p>
        </w:tc>
        <w:tc>
          <w:tcPr>
            <w:tcW w:w="3627" w:type="dxa"/>
          </w:tcPr>
          <w:p w:rsidR="00B5719B" w:rsidRPr="00CB1298" w:rsidRDefault="00B5719B" w:rsidP="00290D90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 xml:space="preserve">ГБУ КЦСОН ЗАТО Озерный, </w:t>
            </w:r>
            <w:r w:rsidRPr="00C10615">
              <w:rPr>
                <w:sz w:val="28"/>
                <w:szCs w:val="28"/>
              </w:rPr>
              <w:t>заведующая</w:t>
            </w:r>
            <w:r w:rsidR="00EA1A59" w:rsidRPr="00C10615">
              <w:rPr>
                <w:sz w:val="28"/>
                <w:szCs w:val="28"/>
              </w:rPr>
              <w:t xml:space="preserve"> отдел</w:t>
            </w:r>
            <w:r w:rsidR="00290D90">
              <w:rPr>
                <w:sz w:val="28"/>
                <w:szCs w:val="28"/>
              </w:rPr>
              <w:t xml:space="preserve">ением по работе с </w:t>
            </w:r>
            <w:r w:rsidR="00290D90">
              <w:rPr>
                <w:sz w:val="28"/>
                <w:szCs w:val="28"/>
              </w:rPr>
              <w:lastRenderedPageBreak/>
              <w:t>семьей и детьми</w:t>
            </w:r>
          </w:p>
        </w:tc>
        <w:tc>
          <w:tcPr>
            <w:tcW w:w="2410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lastRenderedPageBreak/>
              <w:t>высшее профессиональное</w:t>
            </w:r>
          </w:p>
        </w:tc>
        <w:tc>
          <w:tcPr>
            <w:tcW w:w="3402" w:type="dxa"/>
          </w:tcPr>
          <w:p w:rsidR="00B5719B" w:rsidRPr="00CB1298" w:rsidRDefault="00CB1298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  <w:tr w:rsidR="00B5719B" w:rsidTr="00EA1A59">
        <w:trPr>
          <w:trHeight w:val="251"/>
        </w:trPr>
        <w:tc>
          <w:tcPr>
            <w:tcW w:w="625" w:type="dxa"/>
          </w:tcPr>
          <w:p w:rsidR="00B5719B" w:rsidRPr="00CB1298" w:rsidRDefault="00CB1298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19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Климина Алла Васильевна</w:t>
            </w:r>
          </w:p>
        </w:tc>
        <w:tc>
          <w:tcPr>
            <w:tcW w:w="1476" w:type="dxa"/>
          </w:tcPr>
          <w:p w:rsidR="00B5719B" w:rsidRPr="00CB1298" w:rsidRDefault="00B5719B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22.02.1962</w:t>
            </w:r>
          </w:p>
        </w:tc>
        <w:tc>
          <w:tcPr>
            <w:tcW w:w="3627" w:type="dxa"/>
          </w:tcPr>
          <w:p w:rsidR="00B5719B" w:rsidRPr="00CB1298" w:rsidRDefault="00B5719B" w:rsidP="00EA1A59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 xml:space="preserve">МБОУ СОШ №2, учитель </w:t>
            </w:r>
            <w:r w:rsidR="00EA1A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402" w:type="dxa"/>
          </w:tcPr>
          <w:p w:rsidR="00B5719B" w:rsidRPr="00CB1298" w:rsidRDefault="00CB1298" w:rsidP="000E5151">
            <w:pPr>
              <w:jc w:val="both"/>
              <w:rPr>
                <w:sz w:val="28"/>
                <w:szCs w:val="28"/>
              </w:rPr>
            </w:pPr>
            <w:r w:rsidRPr="00581D90">
              <w:rPr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  <w:tr w:rsidR="00B5719B" w:rsidTr="00EA1A59">
        <w:trPr>
          <w:trHeight w:val="251"/>
        </w:trPr>
        <w:tc>
          <w:tcPr>
            <w:tcW w:w="625" w:type="dxa"/>
          </w:tcPr>
          <w:p w:rsidR="00B5719B" w:rsidRPr="00CB1298" w:rsidRDefault="00CB1298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5</w:t>
            </w:r>
          </w:p>
        </w:tc>
        <w:tc>
          <w:tcPr>
            <w:tcW w:w="2919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Мамалыга Мария Михайловна</w:t>
            </w:r>
          </w:p>
        </w:tc>
        <w:tc>
          <w:tcPr>
            <w:tcW w:w="1476" w:type="dxa"/>
          </w:tcPr>
          <w:p w:rsidR="00B5719B" w:rsidRPr="00CB1298" w:rsidRDefault="00B5719B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10.03.1970</w:t>
            </w:r>
          </w:p>
        </w:tc>
        <w:tc>
          <w:tcPr>
            <w:tcW w:w="3627" w:type="dxa"/>
          </w:tcPr>
          <w:p w:rsidR="00B5719B" w:rsidRPr="00CB1298" w:rsidRDefault="00B5719B" w:rsidP="00EA1A59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МОУ СОШ №1</w:t>
            </w:r>
            <w:r w:rsidR="00F81676">
              <w:rPr>
                <w:sz w:val="28"/>
                <w:szCs w:val="28"/>
              </w:rPr>
              <w:t xml:space="preserve"> ЗАТО Озерный</w:t>
            </w:r>
            <w:r w:rsidRPr="00CB1298">
              <w:rPr>
                <w:sz w:val="28"/>
                <w:szCs w:val="28"/>
              </w:rPr>
              <w:t xml:space="preserve">, учитель </w:t>
            </w:r>
            <w:r w:rsidR="00EA1A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402" w:type="dxa"/>
          </w:tcPr>
          <w:p w:rsidR="00B5719B" w:rsidRPr="00CB1298" w:rsidRDefault="00CB1298" w:rsidP="000E5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81D90">
              <w:rPr>
                <w:sz w:val="28"/>
                <w:szCs w:val="28"/>
              </w:rPr>
              <w:t xml:space="preserve">Собрание избирателей по месту работы  </w:t>
            </w:r>
          </w:p>
        </w:tc>
      </w:tr>
      <w:tr w:rsidR="00B5719B" w:rsidTr="00EA1A59">
        <w:trPr>
          <w:trHeight w:val="251"/>
        </w:trPr>
        <w:tc>
          <w:tcPr>
            <w:tcW w:w="625" w:type="dxa"/>
          </w:tcPr>
          <w:p w:rsidR="00B5719B" w:rsidRPr="00CB1298" w:rsidRDefault="00CB1298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6</w:t>
            </w:r>
          </w:p>
        </w:tc>
        <w:tc>
          <w:tcPr>
            <w:tcW w:w="2919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Ребрунова Светлана Анатольевна</w:t>
            </w:r>
          </w:p>
        </w:tc>
        <w:tc>
          <w:tcPr>
            <w:tcW w:w="1476" w:type="dxa"/>
          </w:tcPr>
          <w:p w:rsidR="00B5719B" w:rsidRPr="00CB1298" w:rsidRDefault="00B5719B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29.07.1968</w:t>
            </w:r>
          </w:p>
        </w:tc>
        <w:tc>
          <w:tcPr>
            <w:tcW w:w="3627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МУОП ЖКХ</w:t>
            </w:r>
            <w:r w:rsidR="00F81676">
              <w:rPr>
                <w:sz w:val="28"/>
                <w:szCs w:val="28"/>
              </w:rPr>
              <w:t xml:space="preserve"> ЗАТО Озерный</w:t>
            </w:r>
            <w:r w:rsidRPr="00CB1298">
              <w:rPr>
                <w:sz w:val="28"/>
                <w:szCs w:val="28"/>
              </w:rPr>
              <w:t>, экономист</w:t>
            </w:r>
          </w:p>
        </w:tc>
        <w:tc>
          <w:tcPr>
            <w:tcW w:w="2410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402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Тверское региональное отделение политической партии "ПАТРИОТЫ РОССИИ"</w:t>
            </w:r>
          </w:p>
        </w:tc>
      </w:tr>
      <w:tr w:rsidR="00B5719B" w:rsidTr="00EA1A59">
        <w:trPr>
          <w:trHeight w:val="251"/>
        </w:trPr>
        <w:tc>
          <w:tcPr>
            <w:tcW w:w="625" w:type="dxa"/>
          </w:tcPr>
          <w:p w:rsidR="00B5719B" w:rsidRPr="00CB1298" w:rsidRDefault="00CB1298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7</w:t>
            </w:r>
          </w:p>
        </w:tc>
        <w:tc>
          <w:tcPr>
            <w:tcW w:w="2919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Спиридонов Сергей Александрович</w:t>
            </w:r>
          </w:p>
        </w:tc>
        <w:tc>
          <w:tcPr>
            <w:tcW w:w="1476" w:type="dxa"/>
          </w:tcPr>
          <w:p w:rsidR="00B5719B" w:rsidRPr="00CB1298" w:rsidRDefault="00B5719B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03.11.1977</w:t>
            </w:r>
          </w:p>
        </w:tc>
        <w:tc>
          <w:tcPr>
            <w:tcW w:w="3627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в/ч14264, заместитель командира дивизиона по воспитательной работе</w:t>
            </w:r>
          </w:p>
        </w:tc>
        <w:tc>
          <w:tcPr>
            <w:tcW w:w="2410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402" w:type="dxa"/>
          </w:tcPr>
          <w:p w:rsidR="00B5719B" w:rsidRPr="00CB1298" w:rsidRDefault="00CB1298" w:rsidP="000E5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1D90">
              <w:rPr>
                <w:sz w:val="28"/>
                <w:szCs w:val="28"/>
              </w:rPr>
              <w:t>обрание избирателей по месту службы</w:t>
            </w:r>
          </w:p>
        </w:tc>
      </w:tr>
      <w:tr w:rsidR="00B5719B" w:rsidTr="00EA1A59">
        <w:trPr>
          <w:trHeight w:val="251"/>
        </w:trPr>
        <w:tc>
          <w:tcPr>
            <w:tcW w:w="625" w:type="dxa"/>
          </w:tcPr>
          <w:p w:rsidR="00B5719B" w:rsidRPr="00CB1298" w:rsidRDefault="00CB1298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8</w:t>
            </w:r>
          </w:p>
        </w:tc>
        <w:tc>
          <w:tcPr>
            <w:tcW w:w="2919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Усачева Вита Ивановна</w:t>
            </w:r>
          </w:p>
        </w:tc>
        <w:tc>
          <w:tcPr>
            <w:tcW w:w="1476" w:type="dxa"/>
          </w:tcPr>
          <w:p w:rsidR="00B5719B" w:rsidRPr="00CB1298" w:rsidRDefault="00B5719B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20.04.1965</w:t>
            </w:r>
          </w:p>
        </w:tc>
        <w:tc>
          <w:tcPr>
            <w:tcW w:w="3627" w:type="dxa"/>
          </w:tcPr>
          <w:p w:rsidR="00B5719B" w:rsidRPr="00CB1298" w:rsidRDefault="00B5719B" w:rsidP="00EA1A59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МУОП ЖКХ</w:t>
            </w:r>
            <w:r w:rsidR="00F81676">
              <w:rPr>
                <w:sz w:val="28"/>
                <w:szCs w:val="28"/>
              </w:rPr>
              <w:t xml:space="preserve"> ЗАТО Озерный </w:t>
            </w:r>
            <w:r w:rsidRPr="00CB1298">
              <w:rPr>
                <w:sz w:val="28"/>
                <w:szCs w:val="28"/>
              </w:rPr>
              <w:t xml:space="preserve">, инженер </w:t>
            </w:r>
            <w:r w:rsidR="00EA1A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402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Дума ЗАТО Озерный</w:t>
            </w:r>
          </w:p>
        </w:tc>
      </w:tr>
      <w:tr w:rsidR="00B5719B" w:rsidTr="00EA1A59">
        <w:trPr>
          <w:trHeight w:val="251"/>
        </w:trPr>
        <w:tc>
          <w:tcPr>
            <w:tcW w:w="625" w:type="dxa"/>
          </w:tcPr>
          <w:p w:rsidR="00B5719B" w:rsidRPr="00CB1298" w:rsidRDefault="00CB1298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9</w:t>
            </w:r>
          </w:p>
        </w:tc>
        <w:tc>
          <w:tcPr>
            <w:tcW w:w="2919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Шигина Анна Алексеевна</w:t>
            </w:r>
          </w:p>
        </w:tc>
        <w:tc>
          <w:tcPr>
            <w:tcW w:w="1476" w:type="dxa"/>
          </w:tcPr>
          <w:p w:rsidR="00B5719B" w:rsidRPr="00CB1298" w:rsidRDefault="00B5719B" w:rsidP="000E5151">
            <w:pPr>
              <w:jc w:val="center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28.09.1977</w:t>
            </w:r>
          </w:p>
        </w:tc>
        <w:tc>
          <w:tcPr>
            <w:tcW w:w="3627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МБОУ СОШ №2</w:t>
            </w:r>
            <w:r w:rsidR="00F81676">
              <w:rPr>
                <w:sz w:val="28"/>
                <w:szCs w:val="28"/>
              </w:rPr>
              <w:t xml:space="preserve"> ЗАТО Озерный</w:t>
            </w:r>
            <w:r w:rsidRPr="00CB1298">
              <w:rPr>
                <w:sz w:val="28"/>
                <w:szCs w:val="28"/>
              </w:rPr>
              <w:t>, заместитель директора по УВР</w:t>
            </w:r>
          </w:p>
        </w:tc>
        <w:tc>
          <w:tcPr>
            <w:tcW w:w="2410" w:type="dxa"/>
          </w:tcPr>
          <w:p w:rsidR="00B5719B" w:rsidRPr="00CB1298" w:rsidRDefault="00B5719B" w:rsidP="000E5151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3402" w:type="dxa"/>
          </w:tcPr>
          <w:p w:rsidR="00B5719B" w:rsidRPr="00CB1298" w:rsidRDefault="00B5719B" w:rsidP="00F81676">
            <w:pPr>
              <w:jc w:val="both"/>
              <w:rPr>
                <w:sz w:val="28"/>
                <w:szCs w:val="28"/>
              </w:rPr>
            </w:pPr>
            <w:r w:rsidRPr="00CB1298">
              <w:rPr>
                <w:sz w:val="28"/>
                <w:szCs w:val="28"/>
              </w:rPr>
              <w:t xml:space="preserve">Местное отделение </w:t>
            </w:r>
            <w:r w:rsidR="00F81676">
              <w:rPr>
                <w:sz w:val="28"/>
                <w:szCs w:val="28"/>
              </w:rPr>
              <w:t xml:space="preserve"> </w:t>
            </w:r>
            <w:r w:rsidRPr="00CB1298">
              <w:rPr>
                <w:sz w:val="28"/>
                <w:szCs w:val="28"/>
              </w:rPr>
              <w:t xml:space="preserve"> </w:t>
            </w:r>
            <w:r w:rsidR="00F81676">
              <w:rPr>
                <w:sz w:val="28"/>
                <w:szCs w:val="28"/>
              </w:rPr>
              <w:t xml:space="preserve">ЗАТО </w:t>
            </w:r>
            <w:r w:rsidR="00F81676" w:rsidRPr="00CB1298">
              <w:rPr>
                <w:sz w:val="28"/>
                <w:szCs w:val="28"/>
              </w:rPr>
              <w:t xml:space="preserve">Озерный </w:t>
            </w:r>
            <w:r w:rsidRPr="00CB1298">
              <w:rPr>
                <w:sz w:val="28"/>
                <w:szCs w:val="28"/>
              </w:rPr>
              <w:t xml:space="preserve">Всероссийской политической партии "ЕДИНАЯ РОССИЯ" </w:t>
            </w:r>
            <w:r w:rsidR="00F81676">
              <w:rPr>
                <w:sz w:val="28"/>
                <w:szCs w:val="28"/>
              </w:rPr>
              <w:t xml:space="preserve"> </w:t>
            </w:r>
          </w:p>
        </w:tc>
      </w:tr>
    </w:tbl>
    <w:p w:rsidR="00D665A0" w:rsidRDefault="00D665A0" w:rsidP="00D665A0">
      <w:pPr>
        <w:jc w:val="both"/>
      </w:pPr>
    </w:p>
    <w:p w:rsidR="00CB1298" w:rsidRDefault="00CB1298" w:rsidP="00D665A0">
      <w:pPr>
        <w:jc w:val="center"/>
        <w:rPr>
          <w:b/>
        </w:rPr>
      </w:pPr>
    </w:p>
    <w:p w:rsidR="00CB1298" w:rsidRDefault="00CB1298" w:rsidP="00D665A0">
      <w:pPr>
        <w:jc w:val="center"/>
        <w:rPr>
          <w:b/>
        </w:rPr>
      </w:pPr>
    </w:p>
    <w:p w:rsidR="00CB1298" w:rsidRDefault="00CB1298" w:rsidP="00D665A0">
      <w:pPr>
        <w:jc w:val="center"/>
        <w:rPr>
          <w:b/>
        </w:rPr>
      </w:pPr>
    </w:p>
    <w:p w:rsidR="00CB1298" w:rsidRDefault="00CB1298" w:rsidP="00D665A0">
      <w:pPr>
        <w:jc w:val="center"/>
        <w:rPr>
          <w:b/>
        </w:rPr>
      </w:pPr>
    </w:p>
    <w:p w:rsidR="00CB1298" w:rsidRDefault="00CB1298" w:rsidP="00D665A0">
      <w:pPr>
        <w:jc w:val="center"/>
        <w:rPr>
          <w:b/>
        </w:rPr>
      </w:pPr>
    </w:p>
    <w:p w:rsidR="00CB1298" w:rsidRDefault="00CB1298" w:rsidP="00D665A0">
      <w:pPr>
        <w:jc w:val="center"/>
        <w:rPr>
          <w:b/>
        </w:rPr>
      </w:pPr>
    </w:p>
    <w:p w:rsidR="00EA1A59" w:rsidRDefault="00EA1A59" w:rsidP="00D665A0">
      <w:pPr>
        <w:jc w:val="center"/>
        <w:rPr>
          <w:b/>
        </w:rPr>
      </w:pPr>
    </w:p>
    <w:p w:rsidR="00EA1A59" w:rsidRDefault="00EA1A59" w:rsidP="00D665A0">
      <w:pPr>
        <w:jc w:val="center"/>
        <w:rPr>
          <w:b/>
        </w:rPr>
      </w:pPr>
    </w:p>
    <w:p w:rsidR="00EA1A59" w:rsidRDefault="00EA1A59" w:rsidP="00D665A0">
      <w:pPr>
        <w:jc w:val="center"/>
        <w:rPr>
          <w:b/>
        </w:rPr>
      </w:pPr>
    </w:p>
    <w:p w:rsidR="00CB1298" w:rsidRDefault="00CB1298" w:rsidP="00D665A0">
      <w:pPr>
        <w:jc w:val="center"/>
        <w:rPr>
          <w:b/>
        </w:rPr>
      </w:pPr>
    </w:p>
    <w:p w:rsidR="00F970CF" w:rsidRDefault="00F970CF" w:rsidP="00F970CF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D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</w:p>
    <w:p w:rsidR="00F970CF" w:rsidRDefault="00F970CF" w:rsidP="00F970CF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F970CF" w:rsidRDefault="00F970CF" w:rsidP="00F970CF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ЗАТО Озёрный</w:t>
      </w:r>
    </w:p>
    <w:p w:rsidR="00F970CF" w:rsidRDefault="00F970CF" w:rsidP="00F970CF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19.03.2013 года №36/115-3 </w:t>
      </w:r>
    </w:p>
    <w:p w:rsidR="00F970CF" w:rsidRDefault="00F970CF" w:rsidP="00F970CF">
      <w:pPr>
        <w:ind w:left="9720"/>
        <w:jc w:val="center"/>
        <w:rPr>
          <w:sz w:val="28"/>
          <w:szCs w:val="28"/>
        </w:rPr>
      </w:pPr>
    </w:p>
    <w:p w:rsidR="00C10615" w:rsidRPr="00F00B01" w:rsidRDefault="00C10615" w:rsidP="00C10615">
      <w:pPr>
        <w:jc w:val="center"/>
        <w:rPr>
          <w:b/>
          <w:sz w:val="28"/>
          <w:szCs w:val="28"/>
        </w:rPr>
      </w:pPr>
      <w:r w:rsidRPr="00F00B01">
        <w:rPr>
          <w:b/>
          <w:sz w:val="28"/>
          <w:szCs w:val="28"/>
        </w:rPr>
        <w:t>Члены участковой избирательной комиссии избирательного участка № 663</w:t>
      </w:r>
      <w:r w:rsidR="001549B2">
        <w:rPr>
          <w:b/>
          <w:sz w:val="28"/>
          <w:szCs w:val="28"/>
        </w:rPr>
        <w:t xml:space="preserve"> с правом решающего голоса</w:t>
      </w:r>
    </w:p>
    <w:p w:rsidR="00C10615" w:rsidRDefault="00C10615" w:rsidP="00C10615">
      <w:pPr>
        <w:jc w:val="center"/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2727"/>
        <w:gridCol w:w="1476"/>
        <w:gridCol w:w="2505"/>
        <w:gridCol w:w="2516"/>
        <w:gridCol w:w="61"/>
        <w:gridCol w:w="4700"/>
      </w:tblGrid>
      <w:tr w:rsidR="00C10615" w:rsidTr="00890CC6">
        <w:trPr>
          <w:trHeight w:val="251"/>
        </w:trPr>
        <w:tc>
          <w:tcPr>
            <w:tcW w:w="620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№ п/п</w:t>
            </w:r>
          </w:p>
        </w:tc>
        <w:tc>
          <w:tcPr>
            <w:tcW w:w="2891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561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Место работы</w:t>
            </w:r>
            <w:r w:rsidRPr="00F00B01">
              <w:rPr>
                <w:sz w:val="28"/>
                <w:szCs w:val="28"/>
                <w:lang w:val="en-US"/>
              </w:rPr>
              <w:t xml:space="preserve"> </w:t>
            </w:r>
            <w:r w:rsidRPr="00F00B01">
              <w:rPr>
                <w:sz w:val="28"/>
                <w:szCs w:val="28"/>
              </w:rPr>
              <w:t>и должность</w:t>
            </w:r>
          </w:p>
        </w:tc>
        <w:tc>
          <w:tcPr>
            <w:tcW w:w="2023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Образование</w:t>
            </w:r>
          </w:p>
        </w:tc>
        <w:tc>
          <w:tcPr>
            <w:tcW w:w="5300" w:type="dxa"/>
            <w:gridSpan w:val="2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Субъект выдвижения</w:t>
            </w:r>
          </w:p>
        </w:tc>
      </w:tr>
      <w:tr w:rsidR="00C10615" w:rsidTr="00890CC6">
        <w:trPr>
          <w:trHeight w:val="251"/>
        </w:trPr>
        <w:tc>
          <w:tcPr>
            <w:tcW w:w="620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3</w:t>
            </w:r>
          </w:p>
        </w:tc>
        <w:tc>
          <w:tcPr>
            <w:tcW w:w="2561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4</w:t>
            </w:r>
          </w:p>
        </w:tc>
        <w:tc>
          <w:tcPr>
            <w:tcW w:w="2023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5</w:t>
            </w:r>
          </w:p>
        </w:tc>
        <w:tc>
          <w:tcPr>
            <w:tcW w:w="5300" w:type="dxa"/>
            <w:gridSpan w:val="2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615" w:rsidTr="00890CC6">
        <w:trPr>
          <w:trHeight w:val="251"/>
        </w:trPr>
        <w:tc>
          <w:tcPr>
            <w:tcW w:w="620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Атрощенко Алевтина Рейхартовна</w:t>
            </w:r>
          </w:p>
        </w:tc>
        <w:tc>
          <w:tcPr>
            <w:tcW w:w="1206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31.03.1968</w:t>
            </w:r>
          </w:p>
        </w:tc>
        <w:tc>
          <w:tcPr>
            <w:tcW w:w="2561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МБДОУ "Детский сад №2"</w:t>
            </w:r>
            <w:r w:rsidR="004A1E90">
              <w:rPr>
                <w:sz w:val="28"/>
                <w:szCs w:val="28"/>
              </w:rPr>
              <w:t xml:space="preserve"> </w:t>
            </w:r>
            <w:r w:rsidRPr="00F00B01">
              <w:rPr>
                <w:sz w:val="28"/>
                <w:szCs w:val="28"/>
              </w:rPr>
              <w:t>, заведующая</w:t>
            </w:r>
          </w:p>
        </w:tc>
        <w:tc>
          <w:tcPr>
            <w:tcW w:w="2023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5300" w:type="dxa"/>
            <w:gridSpan w:val="2"/>
          </w:tcPr>
          <w:p w:rsidR="00C10615" w:rsidRPr="00F00B01" w:rsidRDefault="00C10615" w:rsidP="004A1E90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 xml:space="preserve">Местное отделение </w:t>
            </w:r>
            <w:r w:rsidR="004A1E90" w:rsidRPr="00F00B01">
              <w:rPr>
                <w:sz w:val="28"/>
                <w:szCs w:val="28"/>
              </w:rPr>
              <w:t>ЗАТО Озерный</w:t>
            </w:r>
            <w:r w:rsidR="004A1E90">
              <w:rPr>
                <w:sz w:val="28"/>
                <w:szCs w:val="28"/>
              </w:rPr>
              <w:t xml:space="preserve"> </w:t>
            </w:r>
            <w:r w:rsidRPr="00F00B01">
              <w:rPr>
                <w:sz w:val="28"/>
                <w:szCs w:val="28"/>
              </w:rPr>
              <w:t xml:space="preserve">Всероссийской политической партии "ЕДИНАЯ РОССИЯ" </w:t>
            </w:r>
          </w:p>
        </w:tc>
      </w:tr>
      <w:tr w:rsidR="00C10615" w:rsidTr="00890CC6">
        <w:trPr>
          <w:trHeight w:val="251"/>
        </w:trPr>
        <w:tc>
          <w:tcPr>
            <w:tcW w:w="620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2</w:t>
            </w:r>
          </w:p>
        </w:tc>
        <w:tc>
          <w:tcPr>
            <w:tcW w:w="2891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Девятых Надежда Ефимовна</w:t>
            </w:r>
          </w:p>
        </w:tc>
        <w:tc>
          <w:tcPr>
            <w:tcW w:w="1206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19.03.1961</w:t>
            </w:r>
          </w:p>
        </w:tc>
        <w:tc>
          <w:tcPr>
            <w:tcW w:w="2561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в/ч14245, инструктор по социальной работе и профилактике правонарушений</w:t>
            </w:r>
          </w:p>
        </w:tc>
        <w:tc>
          <w:tcPr>
            <w:tcW w:w="2023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5300" w:type="dxa"/>
            <w:gridSpan w:val="2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Дума ЗАТО Озерный</w:t>
            </w:r>
          </w:p>
        </w:tc>
      </w:tr>
      <w:tr w:rsidR="00C10615" w:rsidTr="00890CC6">
        <w:trPr>
          <w:trHeight w:val="251"/>
        </w:trPr>
        <w:tc>
          <w:tcPr>
            <w:tcW w:w="620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3</w:t>
            </w:r>
          </w:p>
        </w:tc>
        <w:tc>
          <w:tcPr>
            <w:tcW w:w="2891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Гасюкова Ольга Владимировна</w:t>
            </w:r>
          </w:p>
        </w:tc>
        <w:tc>
          <w:tcPr>
            <w:tcW w:w="1206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 xml:space="preserve">16.05.1975 </w:t>
            </w:r>
          </w:p>
        </w:tc>
        <w:tc>
          <w:tcPr>
            <w:tcW w:w="2561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 xml:space="preserve"> МУОП ЖКХ</w:t>
            </w:r>
            <w:r w:rsidR="004A1E90">
              <w:rPr>
                <w:sz w:val="28"/>
                <w:szCs w:val="28"/>
              </w:rPr>
              <w:t xml:space="preserve"> ЗАТО Озерный</w:t>
            </w:r>
            <w:r w:rsidRPr="00F00B01">
              <w:rPr>
                <w:sz w:val="28"/>
                <w:szCs w:val="28"/>
              </w:rPr>
              <w:t>, экономист</w:t>
            </w:r>
          </w:p>
        </w:tc>
        <w:tc>
          <w:tcPr>
            <w:tcW w:w="2023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 xml:space="preserve">высшее профессиональное </w:t>
            </w:r>
          </w:p>
        </w:tc>
        <w:tc>
          <w:tcPr>
            <w:tcW w:w="5300" w:type="dxa"/>
            <w:gridSpan w:val="2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C10615" w:rsidTr="00890CC6">
        <w:trPr>
          <w:trHeight w:val="251"/>
        </w:trPr>
        <w:tc>
          <w:tcPr>
            <w:tcW w:w="620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4</w:t>
            </w:r>
          </w:p>
        </w:tc>
        <w:tc>
          <w:tcPr>
            <w:tcW w:w="2891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 xml:space="preserve">Иванова Ирина </w:t>
            </w:r>
            <w:r w:rsidRPr="00F00B01">
              <w:rPr>
                <w:sz w:val="28"/>
                <w:szCs w:val="28"/>
              </w:rPr>
              <w:lastRenderedPageBreak/>
              <w:t>Леонидовна</w:t>
            </w:r>
          </w:p>
        </w:tc>
        <w:tc>
          <w:tcPr>
            <w:tcW w:w="1206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lastRenderedPageBreak/>
              <w:t>25.02.1959</w:t>
            </w:r>
          </w:p>
        </w:tc>
        <w:tc>
          <w:tcPr>
            <w:tcW w:w="2561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 xml:space="preserve">Филиал №6 ФГУ </w:t>
            </w:r>
            <w:r w:rsidRPr="00F00B01">
              <w:rPr>
                <w:sz w:val="28"/>
                <w:szCs w:val="28"/>
              </w:rPr>
              <w:lastRenderedPageBreak/>
              <w:t>"442 окружной военный госпиталь" МО РФ, старшая медсестра ОАР</w:t>
            </w:r>
          </w:p>
        </w:tc>
        <w:tc>
          <w:tcPr>
            <w:tcW w:w="2023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lastRenderedPageBreak/>
              <w:t xml:space="preserve">среднее </w:t>
            </w:r>
            <w:r w:rsidRPr="00F00B01">
              <w:rPr>
                <w:sz w:val="28"/>
                <w:szCs w:val="28"/>
              </w:rPr>
              <w:lastRenderedPageBreak/>
              <w:t>профессиональное</w:t>
            </w:r>
          </w:p>
        </w:tc>
        <w:tc>
          <w:tcPr>
            <w:tcW w:w="5300" w:type="dxa"/>
            <w:gridSpan w:val="2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lastRenderedPageBreak/>
              <w:t xml:space="preserve">Региональное отделение </w:t>
            </w:r>
            <w:r w:rsidRPr="00F00B01">
              <w:rPr>
                <w:sz w:val="28"/>
                <w:szCs w:val="28"/>
              </w:rPr>
              <w:lastRenderedPageBreak/>
              <w:t>Общероссийской политической партии "Народная партия "За женщин России" в Тверской области</w:t>
            </w:r>
          </w:p>
        </w:tc>
      </w:tr>
      <w:tr w:rsidR="00C10615" w:rsidTr="00890CC6">
        <w:trPr>
          <w:trHeight w:val="251"/>
        </w:trPr>
        <w:tc>
          <w:tcPr>
            <w:tcW w:w="620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91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Ражева Татьяна Владимировна</w:t>
            </w:r>
          </w:p>
        </w:tc>
        <w:tc>
          <w:tcPr>
            <w:tcW w:w="1206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28.11.1988</w:t>
            </w:r>
          </w:p>
        </w:tc>
        <w:tc>
          <w:tcPr>
            <w:tcW w:w="2561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 xml:space="preserve"> ОАО "Спецтехника", юрисконсульт</w:t>
            </w:r>
          </w:p>
        </w:tc>
        <w:tc>
          <w:tcPr>
            <w:tcW w:w="2023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 xml:space="preserve"> высшее профессиональное, юридическое</w:t>
            </w:r>
          </w:p>
        </w:tc>
        <w:tc>
          <w:tcPr>
            <w:tcW w:w="5300" w:type="dxa"/>
            <w:gridSpan w:val="2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C10615" w:rsidTr="00890CC6">
        <w:trPr>
          <w:trHeight w:val="251"/>
        </w:trPr>
        <w:tc>
          <w:tcPr>
            <w:tcW w:w="620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6</w:t>
            </w:r>
          </w:p>
        </w:tc>
        <w:tc>
          <w:tcPr>
            <w:tcW w:w="2891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Мосягина Наталья Степановна</w:t>
            </w:r>
          </w:p>
        </w:tc>
        <w:tc>
          <w:tcPr>
            <w:tcW w:w="1206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06.08.1964</w:t>
            </w:r>
          </w:p>
        </w:tc>
        <w:tc>
          <w:tcPr>
            <w:tcW w:w="2561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Филиал №6 ФГУ "442 окружной военный госпиталь" МО РФ, операционная медсестра</w:t>
            </w:r>
          </w:p>
        </w:tc>
        <w:tc>
          <w:tcPr>
            <w:tcW w:w="2023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5300" w:type="dxa"/>
            <w:gridSpan w:val="2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Тверское региональное отделение политической партии "ПАТРИОТЫ РОССИИ"</w:t>
            </w:r>
          </w:p>
        </w:tc>
      </w:tr>
      <w:tr w:rsidR="00C10615" w:rsidTr="00890CC6">
        <w:trPr>
          <w:trHeight w:val="251"/>
        </w:trPr>
        <w:tc>
          <w:tcPr>
            <w:tcW w:w="620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7</w:t>
            </w:r>
          </w:p>
        </w:tc>
        <w:tc>
          <w:tcPr>
            <w:tcW w:w="2891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Пеганова Елена Сергеевна</w:t>
            </w:r>
          </w:p>
        </w:tc>
        <w:tc>
          <w:tcPr>
            <w:tcW w:w="1206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23.10.1970</w:t>
            </w:r>
          </w:p>
        </w:tc>
        <w:tc>
          <w:tcPr>
            <w:tcW w:w="2561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Филиал №6 ФГУ "442 окружной военный госпиталь" МО РФ, медицинская сестра</w:t>
            </w:r>
          </w:p>
        </w:tc>
        <w:tc>
          <w:tcPr>
            <w:tcW w:w="2094" w:type="dxa"/>
            <w:gridSpan w:val="2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5229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C10615" w:rsidTr="00890CC6">
        <w:trPr>
          <w:trHeight w:val="251"/>
        </w:trPr>
        <w:tc>
          <w:tcPr>
            <w:tcW w:w="620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8</w:t>
            </w:r>
          </w:p>
        </w:tc>
        <w:tc>
          <w:tcPr>
            <w:tcW w:w="2891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Почетнова Екатерина Владимировна</w:t>
            </w:r>
          </w:p>
        </w:tc>
        <w:tc>
          <w:tcPr>
            <w:tcW w:w="1206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17.10.1991</w:t>
            </w:r>
          </w:p>
        </w:tc>
        <w:tc>
          <w:tcPr>
            <w:tcW w:w="2561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ГБУ КЦСОН ЗАТО Озерный, специалист</w:t>
            </w:r>
            <w:r w:rsidR="004A1E90">
              <w:rPr>
                <w:sz w:val="28"/>
                <w:szCs w:val="28"/>
              </w:rPr>
              <w:t xml:space="preserve"> по социальной работе</w:t>
            </w:r>
          </w:p>
        </w:tc>
        <w:tc>
          <w:tcPr>
            <w:tcW w:w="2023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5300" w:type="dxa"/>
            <w:gridSpan w:val="2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C10615" w:rsidTr="00890CC6">
        <w:trPr>
          <w:trHeight w:val="251"/>
        </w:trPr>
        <w:tc>
          <w:tcPr>
            <w:tcW w:w="620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9</w:t>
            </w:r>
          </w:p>
        </w:tc>
        <w:tc>
          <w:tcPr>
            <w:tcW w:w="2891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Селезнев Вадим Игоревич</w:t>
            </w:r>
          </w:p>
        </w:tc>
        <w:tc>
          <w:tcPr>
            <w:tcW w:w="1206" w:type="dxa"/>
          </w:tcPr>
          <w:p w:rsidR="00C10615" w:rsidRPr="00F00B01" w:rsidRDefault="00C10615" w:rsidP="00890CC6">
            <w:pPr>
              <w:jc w:val="center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02.01.1988</w:t>
            </w:r>
          </w:p>
        </w:tc>
        <w:tc>
          <w:tcPr>
            <w:tcW w:w="2561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БОР в/ч 14245, помощник командира БОР</w:t>
            </w:r>
          </w:p>
        </w:tc>
        <w:tc>
          <w:tcPr>
            <w:tcW w:w="2023" w:type="dxa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5300" w:type="dxa"/>
            <w:gridSpan w:val="2"/>
          </w:tcPr>
          <w:p w:rsidR="00C10615" w:rsidRPr="00F00B01" w:rsidRDefault="00C10615" w:rsidP="00890CC6">
            <w:pPr>
              <w:jc w:val="both"/>
              <w:rPr>
                <w:sz w:val="28"/>
                <w:szCs w:val="28"/>
              </w:rPr>
            </w:pPr>
            <w:r w:rsidRPr="00F00B01">
              <w:rPr>
                <w:sz w:val="28"/>
                <w:szCs w:val="28"/>
              </w:rPr>
              <w:t xml:space="preserve">Собрание избирателей по месту  службы </w:t>
            </w:r>
          </w:p>
        </w:tc>
      </w:tr>
    </w:tbl>
    <w:p w:rsidR="00C10615" w:rsidRDefault="00C10615" w:rsidP="00C10615">
      <w:pPr>
        <w:jc w:val="both"/>
      </w:pPr>
      <w:bookmarkStart w:id="4" w:name="next"/>
      <w:bookmarkEnd w:id="4"/>
    </w:p>
    <w:p w:rsidR="00C10615" w:rsidRDefault="00C10615" w:rsidP="00205086">
      <w:pPr>
        <w:ind w:left="9720"/>
        <w:jc w:val="center"/>
      </w:pPr>
    </w:p>
    <w:sectPr w:rsidR="00C106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09" w:rsidRDefault="009A4409" w:rsidP="00781284">
      <w:r>
        <w:separator/>
      </w:r>
    </w:p>
  </w:endnote>
  <w:endnote w:type="continuationSeparator" w:id="0">
    <w:p w:rsidR="009A4409" w:rsidRDefault="009A4409" w:rsidP="0078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84" w:rsidRDefault="007812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84" w:rsidRDefault="0078128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80FF8">
      <w:rPr>
        <w:noProof/>
      </w:rPr>
      <w:t>3</w:t>
    </w:r>
    <w:r>
      <w:fldChar w:fldCharType="end"/>
    </w:r>
  </w:p>
  <w:p w:rsidR="00781284" w:rsidRDefault="0078128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84" w:rsidRDefault="007812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09" w:rsidRDefault="009A4409" w:rsidP="00781284">
      <w:r>
        <w:separator/>
      </w:r>
    </w:p>
  </w:footnote>
  <w:footnote w:type="continuationSeparator" w:id="0">
    <w:p w:rsidR="009A4409" w:rsidRDefault="009A4409" w:rsidP="00781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84" w:rsidRDefault="007812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84" w:rsidRDefault="0078128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84" w:rsidRDefault="007812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5A0"/>
    <w:rsid w:val="00014827"/>
    <w:rsid w:val="00034028"/>
    <w:rsid w:val="000851DA"/>
    <w:rsid w:val="000D69F5"/>
    <w:rsid w:val="000E5151"/>
    <w:rsid w:val="001427ED"/>
    <w:rsid w:val="001549B2"/>
    <w:rsid w:val="00180309"/>
    <w:rsid w:val="00205086"/>
    <w:rsid w:val="00290D90"/>
    <w:rsid w:val="002A5233"/>
    <w:rsid w:val="002D4153"/>
    <w:rsid w:val="00384E19"/>
    <w:rsid w:val="004A1E90"/>
    <w:rsid w:val="004C512F"/>
    <w:rsid w:val="00527F75"/>
    <w:rsid w:val="00581D90"/>
    <w:rsid w:val="005B4783"/>
    <w:rsid w:val="00665806"/>
    <w:rsid w:val="00676C83"/>
    <w:rsid w:val="00781284"/>
    <w:rsid w:val="00802328"/>
    <w:rsid w:val="008115A3"/>
    <w:rsid w:val="008B148F"/>
    <w:rsid w:val="00976FE6"/>
    <w:rsid w:val="009A4409"/>
    <w:rsid w:val="00A41835"/>
    <w:rsid w:val="00AD41D3"/>
    <w:rsid w:val="00AF3D07"/>
    <w:rsid w:val="00B5719B"/>
    <w:rsid w:val="00C10615"/>
    <w:rsid w:val="00C1337E"/>
    <w:rsid w:val="00C27E91"/>
    <w:rsid w:val="00CB1298"/>
    <w:rsid w:val="00D665A0"/>
    <w:rsid w:val="00D80FF8"/>
    <w:rsid w:val="00DB7259"/>
    <w:rsid w:val="00EA10F4"/>
    <w:rsid w:val="00EA1A59"/>
    <w:rsid w:val="00F81676"/>
    <w:rsid w:val="00F95B36"/>
    <w:rsid w:val="00F970CF"/>
    <w:rsid w:val="00FB66A8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widowControl w:val="0"/>
      <w:jc w:val="center"/>
    </w:pPr>
    <w:rPr>
      <w:sz w:val="28"/>
      <w:szCs w:val="20"/>
    </w:rPr>
  </w:style>
  <w:style w:type="paragraph" w:styleId="a5">
    <w:name w:val="Title"/>
    <w:basedOn w:val="a"/>
    <w:qFormat/>
    <w:pPr>
      <w:jc w:val="center"/>
    </w:pPr>
    <w:rPr>
      <w:b/>
      <w:sz w:val="26"/>
      <w:szCs w:val="20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styleId="3">
    <w:name w:val="Body Text 3"/>
    <w:basedOn w:val="a"/>
    <w:semiHidden/>
    <w:pPr>
      <w:spacing w:after="120"/>
    </w:pPr>
    <w:rPr>
      <w:sz w:val="16"/>
      <w:szCs w:val="16"/>
    </w:rPr>
  </w:style>
  <w:style w:type="paragraph" w:styleId="2">
    <w:name w:val="Body Text Indent 2"/>
    <w:basedOn w:val="a"/>
    <w:semiHidden/>
    <w:pPr>
      <w:spacing w:after="120" w:line="480" w:lineRule="auto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E5151"/>
    <w:pPr>
      <w:snapToGrid w:val="0"/>
      <w:ind w:right="19772"/>
    </w:pPr>
    <w:rPr>
      <w:rFonts w:ascii="Courier New" w:hAnsi="Courier New"/>
    </w:rPr>
  </w:style>
  <w:style w:type="paragraph" w:customStyle="1" w:styleId="FR2">
    <w:name w:val="FR2"/>
    <w:rsid w:val="000E515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0E5151"/>
    <w:rPr>
      <w:sz w:val="28"/>
    </w:rPr>
  </w:style>
  <w:style w:type="paragraph" w:styleId="a7">
    <w:name w:val="header"/>
    <w:basedOn w:val="a"/>
    <w:link w:val="a8"/>
    <w:uiPriority w:val="99"/>
    <w:unhideWhenUsed/>
    <w:rsid w:val="00781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128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81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812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66864C81BC05022F093E42A2A77806750AFDE7455CC066801460ECB412BFF5EA38589C1E187ABz1K0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966864C81BC05022F093E42A2A77806757A6D57158CC066801460ECB412BFF5EA38589C1E187ABz1K0I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71229\&#1089;&#1086;&#1089;&#1090;&#1072;&#1074;%20&#1059;&#1048;&#1050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</Template>
  <TotalTime>243</TotalTime>
  <Pages>13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11733</CharactersWithSpaces>
  <SharedDoc>false</SharedDoc>
  <HLinks>
    <vt:vector size="6" baseType="variant">
      <vt:variant>
        <vt:i4>4718681</vt:i4>
      </vt:variant>
      <vt:variant>
        <vt:i4>2216</vt:i4>
      </vt:variant>
      <vt:variant>
        <vt:i4>1025</vt:i4>
      </vt:variant>
      <vt:variant>
        <vt:i4>1</vt:i4>
      </vt:variant>
      <vt:variant>
        <vt:lpwstr>C:\WINWORD\CLIPART\KOMI_GER.WMF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30</cp:revision>
  <cp:lastPrinted>2013-03-18T10:08:00Z</cp:lastPrinted>
  <dcterms:created xsi:type="dcterms:W3CDTF">2013-03-12T06:00:00Z</dcterms:created>
  <dcterms:modified xsi:type="dcterms:W3CDTF">2014-03-20T11:43:00Z</dcterms:modified>
</cp:coreProperties>
</file>