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2" w:rsidRDefault="007C4DC2">
      <w:pPr>
        <w:pStyle w:val="a7"/>
        <w:rPr>
          <w:lang w:val="en-US"/>
        </w:rPr>
      </w:pPr>
      <w:r>
        <w:rPr>
          <w:lang w:val="en-US"/>
        </w:rPr>
        <w:t>Сведения о членах постоянных участковых избирательных комиссий</w:t>
      </w:r>
    </w:p>
    <w:p w:rsidR="007E7127" w:rsidRPr="00A07041" w:rsidRDefault="007C4DC2">
      <w:pPr>
        <w:pStyle w:val="a7"/>
        <w:rPr>
          <w:lang w:val="en-US"/>
        </w:rPr>
      </w:pPr>
      <w:r>
        <w:rPr>
          <w:lang w:val="en-US"/>
        </w:rPr>
        <w:t>(все назначенные на должность в УИК)</w:t>
      </w:r>
      <w:r w:rsidR="003E7824">
        <w:rPr>
          <w:b w:val="0"/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7E7127" w:rsidRDefault="007E7127">
      <w:pPr>
        <w:pStyle w:val="a7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7C4DC2">
        <w:rPr>
          <w:sz w:val="20"/>
          <w:lang w:val="en-US"/>
        </w:rPr>
        <w:t>по состоянию на 09.09.2020 14:15:54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59"/>
        <w:gridCol w:w="3322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7C4DC2">
              <w:rPr>
                <w:sz w:val="22"/>
                <w:szCs w:val="22"/>
                <w:lang w:val="en-US"/>
              </w:rPr>
              <w:t>территориальная избирательная комиссия закрытого административного территориального образования "Озерный"</w:t>
            </w:r>
          </w:p>
        </w:tc>
        <w:tc>
          <w:tcPr>
            <w:tcW w:w="4678" w:type="dxa"/>
          </w:tcPr>
          <w:p w:rsidR="007E7127" w:rsidRDefault="007C4DC2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69T005</w:t>
            </w:r>
          </w:p>
        </w:tc>
      </w:tr>
      <w:tr w:rsidR="003D08BE" w:rsidTr="00B15832">
        <w:tc>
          <w:tcPr>
            <w:tcW w:w="17969" w:type="dxa"/>
          </w:tcPr>
          <w:p w:rsidR="003D08BE" w:rsidRDefault="007C4DC2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№630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957AD" w:rsidRPr="007C4DC2" w:rsidTr="007C4DC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957AD" w:rsidRPr="007C4DC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C4DC2">
              <w:rPr>
                <w:b/>
                <w:bCs/>
                <w:sz w:val="20"/>
              </w:rPr>
              <w:t>№</w:t>
            </w:r>
          </w:p>
          <w:p w:rsidR="006957AD" w:rsidRPr="007C4DC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57AD" w:rsidRPr="007C4DC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57AD" w:rsidRPr="007C4DC2" w:rsidRDefault="006957AD" w:rsidP="006957AD">
            <w:pPr>
              <w:pStyle w:val="4"/>
              <w:rPr>
                <w:sz w:val="20"/>
              </w:rPr>
            </w:pPr>
            <w:r w:rsidRPr="007C4DC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57AD" w:rsidRPr="007C4DC2" w:rsidRDefault="006957AD" w:rsidP="006957AD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7AD" w:rsidRPr="007C4DC2" w:rsidRDefault="006957AD" w:rsidP="006957AD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957AD" w:rsidRPr="007C4DC2" w:rsidRDefault="006957AD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C4DC2">
              <w:rPr>
                <w:b/>
                <w:sz w:val="20"/>
              </w:rPr>
              <w:t>Дата назначения</w:t>
            </w:r>
          </w:p>
          <w:p w:rsidR="006957AD" w:rsidRPr="007C4DC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sz w:val="20"/>
              </w:rPr>
              <w:t>( избрания)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Председатель, № 43/178-4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Гучкова Светлана Владимировна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Всероссийской политической партии "ЕДИНАЯ РОССИЯ"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Зам.председателя, № 1/3-2 от 08.06.2018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Катышев Дмитрий Владимирович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Секретарь, № 1/5-2 от 08.06.2018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Муратова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администрация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Андреев Александр Владимирович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94/414-4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Ивченко Наталья Анатольевна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администрация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Кащеева Светлана Юрьевна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Политической партии СПРАВЕДЛИВАЯ РОССИЯ в ЗАТО "Озёрный"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92/391-4 от 17.08.2020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Лохмачева Марина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полевое учреждение Банка России Заводское п. Озерный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17.08.2020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Музычко Александр Владимирович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службы - в/ч 14245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 (приостановлены полномочия с 04.09.2020)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Усачева Вита Ивановна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CD6FA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04.09.2020</w:t>
            </w:r>
          </w:p>
        </w:tc>
      </w:tr>
    </w:tbl>
    <w:p w:rsidR="007C4DC2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C4DC2" w:rsidRPr="009F7894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59"/>
        <w:gridCol w:w="3322"/>
      </w:tblGrid>
      <w:tr w:rsidR="007C4DC2" w:rsidTr="00B46608">
        <w:tc>
          <w:tcPr>
            <w:tcW w:w="17969" w:type="dxa"/>
          </w:tcPr>
          <w:p w:rsidR="007C4DC2" w:rsidRPr="009A5FE8" w:rsidRDefault="007C4DC2" w:rsidP="00B46608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закрытого административного территориального образования "Озерный"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69T005</w:t>
            </w:r>
          </w:p>
        </w:tc>
      </w:tr>
      <w:tr w:rsidR="007C4DC2" w:rsidTr="00B46608">
        <w:tc>
          <w:tcPr>
            <w:tcW w:w="17969" w:type="dxa"/>
          </w:tcPr>
          <w:p w:rsidR="007C4DC2" w:rsidRDefault="007C4DC2" w:rsidP="00B4660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№631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C4DC2" w:rsidRDefault="007C4DC2" w:rsidP="007C4DC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C4DC2" w:rsidRPr="007C4DC2" w:rsidTr="007C4DC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C4DC2">
              <w:rPr>
                <w:b/>
                <w:bCs/>
                <w:sz w:val="20"/>
              </w:rPr>
              <w:t>№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4DC2" w:rsidRPr="007C4DC2" w:rsidRDefault="007C4DC2" w:rsidP="00B46608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C4DC2">
              <w:rPr>
                <w:b/>
                <w:sz w:val="20"/>
              </w:rPr>
              <w:t>Дата назначения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sz w:val="20"/>
              </w:rPr>
              <w:t>( избрания)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Председатель, № 43/179-4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Васильев Андрей Александрович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Зам.председателя, № 1/3-2 от 08.06.2018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Чигрина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Секретарь, № 8/21-2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Павлова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Евдокимова Асьма Мухамедовна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Дума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Килина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Политической партии СПРАВЕДЛИВАЯ РОССИЯ в ЗАТО "Озёрный"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Лохмачев Сергей Викторович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службы - в/ч 14245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92/392-4 от 17.08.2020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Львова Вероника Викторовна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Территориальный отдел социальной защиты населения Бологовского района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17.08.2020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Мазур Светлана Юрьевна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Всероссийской политической партии "ЕДИНАЯ РОССИЯ"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 (приостановлены полномочия с 30.08.2020)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Митина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АО "Спецтехника"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0F1C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30.08.2020</w:t>
            </w:r>
          </w:p>
        </w:tc>
      </w:tr>
    </w:tbl>
    <w:p w:rsidR="007C4DC2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C4DC2" w:rsidRPr="009F7894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59"/>
        <w:gridCol w:w="3322"/>
      </w:tblGrid>
      <w:tr w:rsidR="007C4DC2" w:rsidTr="00B46608">
        <w:tc>
          <w:tcPr>
            <w:tcW w:w="17969" w:type="dxa"/>
          </w:tcPr>
          <w:p w:rsidR="007C4DC2" w:rsidRPr="009A5FE8" w:rsidRDefault="007C4DC2" w:rsidP="00B46608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закрытого административного территориального образования "Озерный"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69T005</w:t>
            </w:r>
          </w:p>
        </w:tc>
      </w:tr>
      <w:tr w:rsidR="007C4DC2" w:rsidTr="00B46608">
        <w:tc>
          <w:tcPr>
            <w:tcW w:w="17969" w:type="dxa"/>
          </w:tcPr>
          <w:p w:rsidR="007C4DC2" w:rsidRDefault="007C4DC2" w:rsidP="00B4660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№632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C4DC2" w:rsidRDefault="007C4DC2" w:rsidP="007C4DC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C4DC2" w:rsidRPr="007C4DC2" w:rsidTr="007C4DC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C4DC2">
              <w:rPr>
                <w:b/>
                <w:bCs/>
                <w:sz w:val="20"/>
              </w:rPr>
              <w:t>№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4DC2" w:rsidRPr="007C4DC2" w:rsidRDefault="007C4DC2" w:rsidP="00B46608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C4DC2">
              <w:rPr>
                <w:b/>
                <w:sz w:val="20"/>
              </w:rPr>
              <w:t>Дата назначения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sz w:val="20"/>
              </w:rPr>
              <w:t>( избрания)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Председатель, № 94/405-4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Агапова Алиса Николаевна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Всероссийской политической партии "ЕДИНАЯ РОССИЯ"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Зам.председателя, № 8/20-2 от 21.02.2020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Кулик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службы - в/ч 96778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21.02.2020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Секретарь, № 13/35-2 от 01.09.2020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Подпорина Вероника Владимировна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Отдел культуры и спорта в администрации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01.09.2020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92/393-4 от 17.08.2020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Алексеева Наталия Ивановна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МБДОУ детский сад №2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17.08.2020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Вопшин Роман Николаевич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50/211-4 от 27.08.2018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Воронцова Оксана Валерьевна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службы - в/ч 96778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27.08.2018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94/412-4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Михалко Лариса Николаевна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Тимофеева Ольга Анатольевна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EF465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7C4DC2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C4DC2" w:rsidRPr="009F7894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59"/>
        <w:gridCol w:w="3322"/>
      </w:tblGrid>
      <w:tr w:rsidR="007C4DC2" w:rsidTr="00B46608">
        <w:tc>
          <w:tcPr>
            <w:tcW w:w="17969" w:type="dxa"/>
          </w:tcPr>
          <w:p w:rsidR="007C4DC2" w:rsidRPr="009A5FE8" w:rsidRDefault="007C4DC2" w:rsidP="00B46608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закрытого административного территориального образования "Озерный"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69T005</w:t>
            </w:r>
          </w:p>
        </w:tc>
      </w:tr>
      <w:tr w:rsidR="007C4DC2" w:rsidTr="00B46608">
        <w:tc>
          <w:tcPr>
            <w:tcW w:w="17969" w:type="dxa"/>
          </w:tcPr>
          <w:p w:rsidR="007C4DC2" w:rsidRDefault="007C4DC2" w:rsidP="00B4660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№633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C4DC2" w:rsidRDefault="007C4DC2" w:rsidP="007C4DC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C4DC2" w:rsidRPr="007C4DC2" w:rsidTr="007C4DC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C4DC2">
              <w:rPr>
                <w:b/>
                <w:bCs/>
                <w:sz w:val="20"/>
              </w:rPr>
              <w:t>№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4DC2" w:rsidRPr="007C4DC2" w:rsidRDefault="007C4DC2" w:rsidP="00B46608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C4DC2">
              <w:rPr>
                <w:b/>
                <w:sz w:val="20"/>
              </w:rPr>
              <w:t>Дата назначения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sz w:val="20"/>
              </w:rPr>
              <w:t>( избрания)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Председатель, № 70/266-4 от 05.06.2020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Егорова Жанна Георгиевна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Комитет по управлению имуществом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05.06.2020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Зам.председателя, № 18/40-2 от 01.09.2020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Потапова Анна Вячеславовна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администрация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01.09.2020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Секретарь, № 1/5-2 от 08.06.2018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Петрова Алена Игоревна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Балакирева Александра Сергеевна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Галиус Роман Петрович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службы - в/ч 14264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92/394-4 от 17.08.2020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Гаранина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Всероссийской политической партии "ЕДИНАЯ РОССИЯ"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17.08.2020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 (приостановлены полномочия с 02.09.2020)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Климин Андрей Сергеевич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Политической партии СПРАВЕДЛИВАЯ РОССИЯ в ЗАТО "Озёрный"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02.09.2020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94/410-4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Панарина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МБДОУ детский сад №6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69/253-4 от 13.03.2020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Яковлева Екатерина Вячеславовна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27039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13.03.2020</w:t>
            </w:r>
          </w:p>
        </w:tc>
      </w:tr>
    </w:tbl>
    <w:p w:rsidR="007C4DC2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7C4DC2" w:rsidRPr="009F7894" w:rsidRDefault="007C4DC2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59"/>
        <w:gridCol w:w="3322"/>
      </w:tblGrid>
      <w:tr w:rsidR="007C4DC2" w:rsidTr="00B46608">
        <w:tc>
          <w:tcPr>
            <w:tcW w:w="17969" w:type="dxa"/>
          </w:tcPr>
          <w:p w:rsidR="007C4DC2" w:rsidRPr="009A5FE8" w:rsidRDefault="007C4DC2" w:rsidP="00B46608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закрытого административного территориального образования "Озерный"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69T005</w:t>
            </w:r>
          </w:p>
        </w:tc>
      </w:tr>
      <w:tr w:rsidR="007C4DC2" w:rsidTr="00B46608">
        <w:tc>
          <w:tcPr>
            <w:tcW w:w="17969" w:type="dxa"/>
          </w:tcPr>
          <w:p w:rsidR="007C4DC2" w:rsidRDefault="007C4DC2" w:rsidP="00B4660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№634</w:t>
            </w:r>
          </w:p>
        </w:tc>
        <w:tc>
          <w:tcPr>
            <w:tcW w:w="4678" w:type="dxa"/>
          </w:tcPr>
          <w:p w:rsidR="007C4DC2" w:rsidRDefault="007C4DC2" w:rsidP="00B46608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C4DC2" w:rsidRDefault="007C4DC2" w:rsidP="007C4DC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7C4DC2" w:rsidRPr="007C4DC2" w:rsidTr="007C4DC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7C4DC2">
              <w:rPr>
                <w:b/>
                <w:bCs/>
                <w:sz w:val="20"/>
              </w:rPr>
              <w:t>№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DC2" w:rsidRPr="007C4DC2" w:rsidRDefault="007C4DC2" w:rsidP="00B46608">
            <w:pPr>
              <w:pStyle w:val="4"/>
              <w:rPr>
                <w:sz w:val="20"/>
              </w:rPr>
            </w:pPr>
            <w:r w:rsidRPr="007C4DC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4DC2" w:rsidRPr="007C4DC2" w:rsidRDefault="007C4DC2" w:rsidP="00B46608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7C4DC2">
              <w:rPr>
                <w:b/>
                <w:sz w:val="20"/>
              </w:rPr>
              <w:t>Дата назначения</w:t>
            </w:r>
          </w:p>
          <w:p w:rsidR="007C4DC2" w:rsidRPr="007C4DC2" w:rsidRDefault="007C4DC2" w:rsidP="00B46608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C4DC2">
              <w:rPr>
                <w:b/>
                <w:sz w:val="20"/>
              </w:rPr>
              <w:t>( избрания)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Председатель, № 92/395-4 от 17.08.2020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Дубинина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Дума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17.08.2020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Зам.председателя, № 17/43-2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Шахова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местное отделение Всероссийской политической партии "ЕДИНАЯ РОССИЯ"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Секретарь, № 1/5-2 от 08.06.2018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Шаповалова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в/ч 14245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Пеганова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Русскова Антонина Алексеевна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работы - в/ч 14245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Селезнев Вадим Игоревич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собрание избирателей по месту службы - БОР в/ч 14245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08.06.2018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43/177-4 от 06.06.2018 (приостановлены полномочия с 30.08.2020)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Тимофеева Надежда Викторовна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30.08.2020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94/406-4 от 29.08.2020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Устинова Марина Николаевна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29.08.2020</w:t>
            </w:r>
          </w:p>
        </w:tc>
      </w:tr>
      <w:tr w:rsidR="007C4DC2" w:rsidRPr="007C4DC2" w:rsidTr="007C4DC2">
        <w:tblPrEx>
          <w:jc w:val="left"/>
        </w:tblPrEx>
        <w:tc>
          <w:tcPr>
            <w:tcW w:w="534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Член УИК с правом реш. голоса , № 70/268-4 от 05.06.2020</w:t>
            </w:r>
          </w:p>
        </w:tc>
        <w:tc>
          <w:tcPr>
            <w:tcW w:w="3827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Шматова Валентина Васильевна</w:t>
            </w:r>
          </w:p>
        </w:tc>
        <w:tc>
          <w:tcPr>
            <w:tcW w:w="6096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>Дума ЗАТО Озерный</w:t>
            </w:r>
          </w:p>
        </w:tc>
        <w:tc>
          <w:tcPr>
            <w:tcW w:w="1275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7C4DC2" w:rsidRPr="007C4DC2" w:rsidRDefault="007C4DC2" w:rsidP="00BC0FC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C4DC2">
              <w:rPr>
                <w:sz w:val="20"/>
                <w:lang w:val="en-US"/>
              </w:rPr>
              <w:t xml:space="preserve">   05.06.2020</w:t>
            </w:r>
          </w:p>
        </w:tc>
      </w:tr>
    </w:tbl>
    <w:p w:rsidR="009D76D6" w:rsidRPr="009F7894" w:rsidRDefault="009D76D6" w:rsidP="007C4DC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6E" w:rsidRDefault="0048386E">
      <w:r>
        <w:separator/>
      </w:r>
    </w:p>
  </w:endnote>
  <w:endnote w:type="continuationSeparator" w:id="0">
    <w:p w:rsidR="0048386E" w:rsidRDefault="0048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7C4DC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7C4DC2">
      <w:rPr>
        <w:noProof/>
        <w:sz w:val="20"/>
      </w:rPr>
      <w:t>3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7C4DC2">
      <w:rPr>
        <w:noProof/>
        <w:sz w:val="20"/>
      </w:rPr>
      <w:t>1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6E" w:rsidRDefault="0048386E">
      <w:r>
        <w:separator/>
      </w:r>
    </w:p>
  </w:footnote>
  <w:footnote w:type="continuationSeparator" w:id="0">
    <w:p w:rsidR="0048386E" w:rsidRDefault="0048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6E"/>
    <w:rsid w:val="00001BE0"/>
    <w:rsid w:val="00017FA7"/>
    <w:rsid w:val="00026625"/>
    <w:rsid w:val="000352ED"/>
    <w:rsid w:val="000C37A7"/>
    <w:rsid w:val="00135DEB"/>
    <w:rsid w:val="001A1CDC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7824"/>
    <w:rsid w:val="0040072D"/>
    <w:rsid w:val="00466C95"/>
    <w:rsid w:val="0048386E"/>
    <w:rsid w:val="00496EF3"/>
    <w:rsid w:val="00564B11"/>
    <w:rsid w:val="006226E5"/>
    <w:rsid w:val="006957AD"/>
    <w:rsid w:val="006A494F"/>
    <w:rsid w:val="006B0C1A"/>
    <w:rsid w:val="006F2B2B"/>
    <w:rsid w:val="0074540C"/>
    <w:rsid w:val="007832F2"/>
    <w:rsid w:val="007C4DC2"/>
    <w:rsid w:val="007E6554"/>
    <w:rsid w:val="007E7127"/>
    <w:rsid w:val="008505B0"/>
    <w:rsid w:val="008E7698"/>
    <w:rsid w:val="00923CBD"/>
    <w:rsid w:val="009A5FE8"/>
    <w:rsid w:val="009B551C"/>
    <w:rsid w:val="009D76D6"/>
    <w:rsid w:val="009F7894"/>
    <w:rsid w:val="00A07041"/>
    <w:rsid w:val="00A56219"/>
    <w:rsid w:val="00A61FE5"/>
    <w:rsid w:val="00AB4CEC"/>
    <w:rsid w:val="00B15832"/>
    <w:rsid w:val="00B6300D"/>
    <w:rsid w:val="00BF5962"/>
    <w:rsid w:val="00C02A04"/>
    <w:rsid w:val="00C355AB"/>
    <w:rsid w:val="00CB33A5"/>
    <w:rsid w:val="00CD5AAF"/>
    <w:rsid w:val="00D100A9"/>
    <w:rsid w:val="00D24ECE"/>
    <w:rsid w:val="00D73EFE"/>
    <w:rsid w:val="00D74742"/>
    <w:rsid w:val="00DA21C2"/>
    <w:rsid w:val="00DB6CF7"/>
    <w:rsid w:val="00EB61D5"/>
    <w:rsid w:val="00EC18AB"/>
    <w:rsid w:val="00EF5905"/>
    <w:rsid w:val="00F26EE4"/>
    <w:rsid w:val="00F438B6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2</TotalTime>
  <Pages>3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2013-01-29T14:11:00Z</cp:lastPrinted>
  <dcterms:created xsi:type="dcterms:W3CDTF">2020-09-09T11:15:00Z</dcterms:created>
  <dcterms:modified xsi:type="dcterms:W3CDTF">2020-09-09T11:17:00Z</dcterms:modified>
</cp:coreProperties>
</file>